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54" w:rsidRPr="00D76970" w:rsidRDefault="00BC0223" w:rsidP="00377E54">
      <w:pPr>
        <w:tabs>
          <w:tab w:val="left" w:pos="1781"/>
          <w:tab w:val="right" w:pos="963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D76970">
        <w:rPr>
          <w:rFonts w:ascii="Times New Roman" w:hAnsi="Times New Roman" w:cs="Times New Roman"/>
          <w:sz w:val="22"/>
          <w:szCs w:val="22"/>
        </w:rPr>
        <w:t>Erice,</w:t>
      </w:r>
      <w:r w:rsidR="004A766E" w:rsidRPr="00D76970">
        <w:rPr>
          <w:rFonts w:ascii="Times New Roman" w:hAnsi="Times New Roman" w:cs="Times New Roman"/>
          <w:sz w:val="22"/>
          <w:szCs w:val="22"/>
        </w:rPr>
        <w:t>04</w:t>
      </w:r>
      <w:r w:rsidRPr="00D76970">
        <w:rPr>
          <w:rFonts w:ascii="Times New Roman" w:hAnsi="Times New Roman" w:cs="Times New Roman"/>
          <w:sz w:val="22"/>
          <w:szCs w:val="22"/>
        </w:rPr>
        <w:t>/01</w:t>
      </w:r>
      <w:r w:rsidR="00A26ABD" w:rsidRPr="00D76970">
        <w:rPr>
          <w:rFonts w:ascii="Times New Roman" w:hAnsi="Times New Roman" w:cs="Times New Roman"/>
          <w:sz w:val="22"/>
          <w:szCs w:val="22"/>
        </w:rPr>
        <w:t>/</w:t>
      </w:r>
      <w:r w:rsidRPr="00D76970">
        <w:rPr>
          <w:rFonts w:ascii="Times New Roman" w:hAnsi="Times New Roman" w:cs="Times New Roman"/>
          <w:sz w:val="22"/>
          <w:szCs w:val="22"/>
        </w:rPr>
        <w:t>/202</w:t>
      </w:r>
      <w:r w:rsidR="004A766E" w:rsidRPr="00D76970">
        <w:rPr>
          <w:rFonts w:ascii="Times New Roman" w:hAnsi="Times New Roman" w:cs="Times New Roman"/>
          <w:sz w:val="22"/>
          <w:szCs w:val="22"/>
        </w:rPr>
        <w:t>4</w:t>
      </w:r>
      <w:r w:rsidR="000320C5" w:rsidRPr="00D7697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6970" w:rsidRPr="00D76970" w:rsidRDefault="00D76970" w:rsidP="00377E54">
      <w:pPr>
        <w:tabs>
          <w:tab w:val="left" w:pos="1781"/>
          <w:tab w:val="right" w:pos="963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377E54" w:rsidRPr="00D76970" w:rsidRDefault="00F0661D" w:rsidP="00377E54">
      <w:pPr>
        <w:tabs>
          <w:tab w:val="left" w:pos="1781"/>
          <w:tab w:val="right" w:pos="963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D76970">
        <w:rPr>
          <w:rFonts w:ascii="Times New Roman" w:hAnsi="Times New Roman" w:cs="Times New Roman"/>
          <w:sz w:val="22"/>
          <w:szCs w:val="22"/>
        </w:rPr>
        <w:t>A tutti i docenti</w:t>
      </w:r>
    </w:p>
    <w:p w:rsidR="00B2650A" w:rsidRPr="00D76970" w:rsidRDefault="00B2650A" w:rsidP="00377E54">
      <w:pPr>
        <w:tabs>
          <w:tab w:val="left" w:pos="1781"/>
          <w:tab w:val="right" w:pos="963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D76970">
        <w:rPr>
          <w:rFonts w:ascii="Times New Roman" w:hAnsi="Times New Roman" w:cs="Times New Roman"/>
          <w:sz w:val="22"/>
          <w:szCs w:val="22"/>
        </w:rPr>
        <w:t>Al personale educativo</w:t>
      </w:r>
    </w:p>
    <w:p w:rsidR="00F0661D" w:rsidRPr="00D76970" w:rsidRDefault="00F0661D" w:rsidP="00377E54">
      <w:pPr>
        <w:tabs>
          <w:tab w:val="left" w:pos="1781"/>
          <w:tab w:val="right" w:pos="963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D76970">
        <w:rPr>
          <w:rFonts w:ascii="Times New Roman" w:hAnsi="Times New Roman" w:cs="Times New Roman"/>
          <w:sz w:val="22"/>
          <w:szCs w:val="22"/>
        </w:rPr>
        <w:t>Agli alunni e ai genitori degli alunni</w:t>
      </w:r>
    </w:p>
    <w:p w:rsidR="00377E54" w:rsidRPr="00D76970" w:rsidRDefault="00377E54" w:rsidP="00377E54">
      <w:pPr>
        <w:tabs>
          <w:tab w:val="left" w:pos="1781"/>
          <w:tab w:val="right" w:pos="963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D76970">
        <w:rPr>
          <w:rFonts w:ascii="Times New Roman" w:hAnsi="Times New Roman" w:cs="Times New Roman"/>
          <w:sz w:val="22"/>
          <w:szCs w:val="22"/>
        </w:rPr>
        <w:t>E p.c. DSGA</w:t>
      </w:r>
    </w:p>
    <w:p w:rsidR="00103F05" w:rsidRPr="00D76970" w:rsidRDefault="00103F05" w:rsidP="00377E54">
      <w:pPr>
        <w:tabs>
          <w:tab w:val="left" w:pos="1781"/>
          <w:tab w:val="right" w:pos="963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735326" w:rsidRPr="00D76970" w:rsidRDefault="00103F05" w:rsidP="00103F05">
      <w:pPr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76970">
        <w:rPr>
          <w:rFonts w:ascii="Times New Roman" w:hAnsi="Times New Roman" w:cs="Times New Roman"/>
          <w:b/>
          <w:sz w:val="22"/>
          <w:szCs w:val="22"/>
        </w:rPr>
        <w:t>Oggetto: Convocazione dei Consigli di Classe</w:t>
      </w:r>
    </w:p>
    <w:p w:rsidR="00103F05" w:rsidRPr="00D76970" w:rsidRDefault="00103F05" w:rsidP="00103F05">
      <w:pPr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7697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3F05" w:rsidRPr="00D76970" w:rsidRDefault="000320C5" w:rsidP="00103F05">
      <w:pPr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76970">
        <w:rPr>
          <w:rFonts w:ascii="Times New Roman" w:hAnsi="Times New Roman" w:cs="Times New Roman"/>
          <w:sz w:val="22"/>
          <w:szCs w:val="22"/>
        </w:rPr>
        <w:t>I Consigli  di Classe sono convocati</w:t>
      </w:r>
      <w:r w:rsidR="00103F05" w:rsidRPr="00D76970">
        <w:rPr>
          <w:rFonts w:ascii="Times New Roman" w:hAnsi="Times New Roman" w:cs="Times New Roman"/>
          <w:sz w:val="22"/>
          <w:szCs w:val="22"/>
        </w:rPr>
        <w:t xml:space="preserve"> secondo il calendario di s</w:t>
      </w:r>
      <w:r w:rsidRPr="00D76970">
        <w:rPr>
          <w:rFonts w:ascii="Times New Roman" w:hAnsi="Times New Roman" w:cs="Times New Roman"/>
          <w:sz w:val="22"/>
          <w:szCs w:val="22"/>
        </w:rPr>
        <w:t>eguito allegato, per trattare i seguenti punti all’</w:t>
      </w:r>
      <w:r w:rsidR="00103F05" w:rsidRPr="00D76970">
        <w:rPr>
          <w:rFonts w:ascii="Times New Roman" w:hAnsi="Times New Roman" w:cs="Times New Roman"/>
          <w:sz w:val="22"/>
          <w:szCs w:val="22"/>
        </w:rPr>
        <w:t>ordine del giorno:</w:t>
      </w:r>
    </w:p>
    <w:p w:rsidR="00103F05" w:rsidRPr="00D76970" w:rsidRDefault="00103F05" w:rsidP="00103F05">
      <w:pPr>
        <w:pStyle w:val="Paragrafoelenco"/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3F05" w:rsidRPr="00D76970" w:rsidRDefault="00103F05" w:rsidP="00103F05">
      <w:pPr>
        <w:pStyle w:val="Paragrafoelenco"/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6970">
        <w:rPr>
          <w:sz w:val="22"/>
          <w:szCs w:val="22"/>
        </w:rPr>
        <w:t>1.Scrutini primo quadrimestre</w:t>
      </w:r>
    </w:p>
    <w:p w:rsidR="00103F05" w:rsidRPr="00D76970" w:rsidRDefault="00103F05" w:rsidP="00103F05">
      <w:pPr>
        <w:pStyle w:val="Paragrafoelenco"/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6970">
        <w:rPr>
          <w:sz w:val="22"/>
          <w:szCs w:val="22"/>
        </w:rPr>
        <w:t>2.Verifica recupero  PFI</w:t>
      </w:r>
    </w:p>
    <w:p w:rsidR="00BC0223" w:rsidRPr="00D76970" w:rsidRDefault="00BC0223" w:rsidP="00BC0223">
      <w:pPr>
        <w:tabs>
          <w:tab w:val="left" w:pos="1781"/>
          <w:tab w:val="right" w:pos="9638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D76970">
        <w:rPr>
          <w:rFonts w:ascii="Times New Roman" w:hAnsi="Times New Roman" w:cs="Times New Roman"/>
          <w:sz w:val="22"/>
          <w:szCs w:val="22"/>
        </w:rPr>
        <w:t>3. Esito verifiche per gli studenti provenienti da altri istituti dal II anno in poi.</w:t>
      </w:r>
    </w:p>
    <w:p w:rsidR="004A766E" w:rsidRPr="00D76970" w:rsidRDefault="00D76970" w:rsidP="00BC0223">
      <w:pPr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76970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C0223" w:rsidRPr="00D76970">
        <w:rPr>
          <w:rFonts w:ascii="Times New Roman" w:hAnsi="Times New Roman" w:cs="Times New Roman"/>
          <w:sz w:val="22"/>
          <w:szCs w:val="22"/>
        </w:rPr>
        <w:t>4</w:t>
      </w:r>
      <w:r w:rsidR="00103F05" w:rsidRPr="00D76970">
        <w:rPr>
          <w:rFonts w:ascii="Times New Roman" w:hAnsi="Times New Roman" w:cs="Times New Roman"/>
          <w:sz w:val="22"/>
          <w:szCs w:val="22"/>
        </w:rPr>
        <w:t>.</w:t>
      </w:r>
      <w:r w:rsidR="0067013A" w:rsidRPr="00D76970">
        <w:rPr>
          <w:rFonts w:ascii="Times New Roman" w:hAnsi="Times New Roman" w:cs="Times New Roman"/>
          <w:sz w:val="22"/>
          <w:szCs w:val="22"/>
        </w:rPr>
        <w:t xml:space="preserve"> Nomina  commissari interni Esami di Stato</w:t>
      </w:r>
    </w:p>
    <w:p w:rsidR="00BC0223" w:rsidRPr="00D76970" w:rsidRDefault="00D76970" w:rsidP="00BC0223">
      <w:pPr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76970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A766E" w:rsidRPr="00D76970">
        <w:rPr>
          <w:rFonts w:ascii="Times New Roman" w:hAnsi="Times New Roman" w:cs="Times New Roman"/>
          <w:sz w:val="22"/>
          <w:szCs w:val="22"/>
        </w:rPr>
        <w:t xml:space="preserve">5. Prove equipollenti alunni diversamente abili classi quinte </w:t>
      </w:r>
      <w:r w:rsidR="00BC0223" w:rsidRPr="00D76970">
        <w:rPr>
          <w:rFonts w:ascii="Times New Roman" w:hAnsi="Times New Roman" w:cs="Times New Roman"/>
          <w:sz w:val="22"/>
          <w:szCs w:val="22"/>
        </w:rPr>
        <w:tab/>
      </w:r>
    </w:p>
    <w:p w:rsidR="00E237EE" w:rsidRPr="00D76970" w:rsidRDefault="00E237EE" w:rsidP="00103F05">
      <w:pPr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F829CF" w:rsidRPr="00D76970" w:rsidRDefault="00B97EE6" w:rsidP="0059351A">
      <w:pPr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76970">
        <w:rPr>
          <w:rFonts w:ascii="Times New Roman" w:hAnsi="Times New Roman" w:cs="Times New Roman"/>
          <w:sz w:val="22"/>
          <w:szCs w:val="22"/>
        </w:rPr>
        <w:t>I</w:t>
      </w:r>
      <w:r w:rsidR="003572AA" w:rsidRPr="00D76970">
        <w:rPr>
          <w:rFonts w:ascii="Times New Roman" w:hAnsi="Times New Roman" w:cs="Times New Roman"/>
          <w:sz w:val="22"/>
          <w:szCs w:val="22"/>
        </w:rPr>
        <w:t xml:space="preserve"> docenti impegnati in altre sedi</w:t>
      </w:r>
      <w:r w:rsidRPr="00D76970">
        <w:rPr>
          <w:rFonts w:ascii="Times New Roman" w:hAnsi="Times New Roman" w:cs="Times New Roman"/>
          <w:sz w:val="22"/>
          <w:szCs w:val="22"/>
        </w:rPr>
        <w:t xml:space="preserve"> avranno cura di comunicarlo alla segreteria docenti.</w:t>
      </w:r>
    </w:p>
    <w:p w:rsidR="00377E54" w:rsidRPr="00D76970" w:rsidRDefault="00F829CF" w:rsidP="00CC08DF">
      <w:pPr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76970">
        <w:rPr>
          <w:rFonts w:ascii="Times New Roman" w:hAnsi="Times New Roman" w:cs="Times New Roman"/>
          <w:sz w:val="22"/>
          <w:szCs w:val="22"/>
        </w:rPr>
        <w:tab/>
      </w:r>
    </w:p>
    <w:p w:rsidR="00377E54" w:rsidRPr="00D76970" w:rsidRDefault="00377E54" w:rsidP="0059351A">
      <w:pPr>
        <w:tabs>
          <w:tab w:val="left" w:pos="1781"/>
          <w:tab w:val="right" w:pos="963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D76970">
        <w:rPr>
          <w:rFonts w:ascii="Times New Roman" w:hAnsi="Times New Roman" w:cs="Times New Roman"/>
          <w:sz w:val="22"/>
          <w:szCs w:val="22"/>
        </w:rPr>
        <w:t>CALENDARIO DEI C.d.C.</w:t>
      </w:r>
    </w:p>
    <w:p w:rsidR="00377E54" w:rsidRPr="00D76970" w:rsidRDefault="00377E54" w:rsidP="00377E54">
      <w:pPr>
        <w:tabs>
          <w:tab w:val="left" w:pos="1781"/>
          <w:tab w:val="right" w:pos="9638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4"/>
      </w:tblGrid>
      <w:tr w:rsidR="00377E54" w:rsidRPr="00D76970" w:rsidTr="00181D62">
        <w:tc>
          <w:tcPr>
            <w:tcW w:w="9628" w:type="dxa"/>
            <w:gridSpan w:val="2"/>
          </w:tcPr>
          <w:p w:rsidR="00377E54" w:rsidRPr="00D76970" w:rsidRDefault="0071234E" w:rsidP="0071234E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b/>
                <w:sz w:val="22"/>
                <w:szCs w:val="22"/>
              </w:rPr>
              <w:t>Lunedì 29.01.2024</w:t>
            </w:r>
          </w:p>
        </w:tc>
      </w:tr>
      <w:tr w:rsidR="00377E54" w:rsidRPr="00D76970" w:rsidTr="00181D62"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ORA</w:t>
            </w:r>
          </w:p>
        </w:tc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CLASSE</w:t>
            </w:r>
          </w:p>
        </w:tc>
      </w:tr>
      <w:tr w:rsidR="00103F05" w:rsidRPr="00D76970" w:rsidTr="00181D62">
        <w:tc>
          <w:tcPr>
            <w:tcW w:w="4814" w:type="dxa"/>
          </w:tcPr>
          <w:p w:rsidR="00103F05" w:rsidRPr="00D76970" w:rsidRDefault="00103F05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15,00 – alle 16.00</w:t>
            </w:r>
          </w:p>
        </w:tc>
        <w:tc>
          <w:tcPr>
            <w:tcW w:w="4814" w:type="dxa"/>
          </w:tcPr>
          <w:p w:rsidR="00103F05" w:rsidRPr="00D76970" w:rsidRDefault="00103F05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 A</w:t>
            </w:r>
          </w:p>
        </w:tc>
      </w:tr>
      <w:tr w:rsidR="00103F05" w:rsidRPr="00D76970" w:rsidTr="00181D62">
        <w:tc>
          <w:tcPr>
            <w:tcW w:w="4814" w:type="dxa"/>
          </w:tcPr>
          <w:p w:rsidR="00103F05" w:rsidRPr="00D76970" w:rsidRDefault="00103F05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16.00 – alle 17.00</w:t>
            </w:r>
          </w:p>
        </w:tc>
        <w:tc>
          <w:tcPr>
            <w:tcW w:w="4814" w:type="dxa"/>
          </w:tcPr>
          <w:p w:rsidR="00103F05" w:rsidRPr="00D76970" w:rsidRDefault="00735326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II A</w:t>
            </w:r>
          </w:p>
        </w:tc>
      </w:tr>
      <w:tr w:rsidR="00103F05" w:rsidRPr="00D76970" w:rsidTr="00181D62">
        <w:tc>
          <w:tcPr>
            <w:tcW w:w="4814" w:type="dxa"/>
          </w:tcPr>
          <w:p w:rsidR="00103F05" w:rsidRPr="00D76970" w:rsidRDefault="00103F05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17,00 – alle 18,00</w:t>
            </w:r>
          </w:p>
        </w:tc>
        <w:tc>
          <w:tcPr>
            <w:tcW w:w="4814" w:type="dxa"/>
          </w:tcPr>
          <w:p w:rsidR="00103F05" w:rsidRPr="00D76970" w:rsidRDefault="00103F05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III A</w:t>
            </w:r>
          </w:p>
        </w:tc>
      </w:tr>
      <w:tr w:rsidR="00103F05" w:rsidRPr="00D76970" w:rsidTr="00181D62">
        <w:tc>
          <w:tcPr>
            <w:tcW w:w="4814" w:type="dxa"/>
          </w:tcPr>
          <w:p w:rsidR="00103F05" w:rsidRPr="00D76970" w:rsidRDefault="00103F05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18,00 – alle 19,00</w:t>
            </w:r>
          </w:p>
        </w:tc>
        <w:tc>
          <w:tcPr>
            <w:tcW w:w="4814" w:type="dxa"/>
          </w:tcPr>
          <w:p w:rsidR="00103F05" w:rsidRPr="00D76970" w:rsidRDefault="00735326" w:rsidP="00735326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 xml:space="preserve">IV A </w:t>
            </w:r>
          </w:p>
        </w:tc>
      </w:tr>
    </w:tbl>
    <w:p w:rsidR="00377E54" w:rsidRPr="00D76970" w:rsidRDefault="00377E54" w:rsidP="00377E54">
      <w:pPr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4"/>
      </w:tblGrid>
      <w:tr w:rsidR="00FD7FDB" w:rsidRPr="00D76970" w:rsidTr="00181D62">
        <w:tc>
          <w:tcPr>
            <w:tcW w:w="9628" w:type="dxa"/>
            <w:gridSpan w:val="2"/>
          </w:tcPr>
          <w:p w:rsidR="00FD7FDB" w:rsidRPr="00D76970" w:rsidRDefault="0071234E" w:rsidP="0071234E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b/>
                <w:sz w:val="22"/>
                <w:szCs w:val="22"/>
              </w:rPr>
              <w:t>Martedì 30.01.2024</w:t>
            </w:r>
          </w:p>
        </w:tc>
      </w:tr>
      <w:tr w:rsidR="00FD7FDB" w:rsidRPr="00D76970" w:rsidTr="00181D62">
        <w:tc>
          <w:tcPr>
            <w:tcW w:w="4814" w:type="dxa"/>
          </w:tcPr>
          <w:p w:rsidR="00FD7FDB" w:rsidRPr="00D76970" w:rsidRDefault="00FD7FDB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ORA</w:t>
            </w:r>
          </w:p>
        </w:tc>
        <w:tc>
          <w:tcPr>
            <w:tcW w:w="4814" w:type="dxa"/>
          </w:tcPr>
          <w:p w:rsidR="00FD7FDB" w:rsidRPr="00D76970" w:rsidRDefault="00FD7FDB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CLASSE</w:t>
            </w:r>
          </w:p>
        </w:tc>
      </w:tr>
      <w:tr w:rsidR="005D679A" w:rsidRPr="00D76970" w:rsidTr="00181D62">
        <w:tc>
          <w:tcPr>
            <w:tcW w:w="4814" w:type="dxa"/>
          </w:tcPr>
          <w:p w:rsidR="005D679A" w:rsidRPr="00D76970" w:rsidRDefault="005D679A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15,00 – alle 16.00</w:t>
            </w:r>
          </w:p>
        </w:tc>
        <w:tc>
          <w:tcPr>
            <w:tcW w:w="4814" w:type="dxa"/>
          </w:tcPr>
          <w:p w:rsidR="005D679A" w:rsidRPr="00D76970" w:rsidRDefault="005D679A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 xml:space="preserve">I B  </w:t>
            </w:r>
          </w:p>
        </w:tc>
      </w:tr>
      <w:tr w:rsidR="005D679A" w:rsidRPr="00D76970" w:rsidTr="00181D62">
        <w:tc>
          <w:tcPr>
            <w:tcW w:w="4814" w:type="dxa"/>
          </w:tcPr>
          <w:p w:rsidR="005D679A" w:rsidRPr="00D76970" w:rsidRDefault="005D679A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16.00 – alle 17.00</w:t>
            </w:r>
          </w:p>
        </w:tc>
        <w:tc>
          <w:tcPr>
            <w:tcW w:w="4814" w:type="dxa"/>
          </w:tcPr>
          <w:p w:rsidR="005D679A" w:rsidRPr="00D76970" w:rsidRDefault="005D679A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II B</w:t>
            </w:r>
          </w:p>
        </w:tc>
      </w:tr>
      <w:tr w:rsidR="005D679A" w:rsidRPr="00D76970" w:rsidTr="00181D62">
        <w:tc>
          <w:tcPr>
            <w:tcW w:w="4814" w:type="dxa"/>
          </w:tcPr>
          <w:p w:rsidR="005D679A" w:rsidRPr="00D76970" w:rsidRDefault="005D679A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17,00 – alle 18,00</w:t>
            </w:r>
          </w:p>
        </w:tc>
        <w:tc>
          <w:tcPr>
            <w:tcW w:w="4814" w:type="dxa"/>
          </w:tcPr>
          <w:p w:rsidR="005D679A" w:rsidRPr="00D76970" w:rsidRDefault="005D679A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III B</w:t>
            </w:r>
          </w:p>
        </w:tc>
      </w:tr>
      <w:tr w:rsidR="005D679A" w:rsidRPr="00D76970" w:rsidTr="00181D62">
        <w:tc>
          <w:tcPr>
            <w:tcW w:w="4814" w:type="dxa"/>
          </w:tcPr>
          <w:p w:rsidR="005D679A" w:rsidRPr="00D76970" w:rsidRDefault="005D679A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18,00 – alle 19,00</w:t>
            </w:r>
          </w:p>
        </w:tc>
        <w:tc>
          <w:tcPr>
            <w:tcW w:w="4814" w:type="dxa"/>
          </w:tcPr>
          <w:p w:rsidR="005D679A" w:rsidRPr="00D76970" w:rsidRDefault="005D679A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IV B</w:t>
            </w:r>
          </w:p>
        </w:tc>
      </w:tr>
    </w:tbl>
    <w:p w:rsidR="00FD7FDB" w:rsidRPr="00D76970" w:rsidRDefault="00FD7FDB" w:rsidP="00377E54">
      <w:pPr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4"/>
      </w:tblGrid>
      <w:tr w:rsidR="00377E54" w:rsidRPr="00D76970" w:rsidTr="00181D62">
        <w:tc>
          <w:tcPr>
            <w:tcW w:w="9628" w:type="dxa"/>
            <w:gridSpan w:val="2"/>
          </w:tcPr>
          <w:p w:rsidR="00377E54" w:rsidRPr="00D76970" w:rsidRDefault="0071234E" w:rsidP="00D76970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b/>
                <w:sz w:val="22"/>
                <w:szCs w:val="22"/>
              </w:rPr>
              <w:t>Mercoledì 31.0</w:t>
            </w:r>
            <w:r w:rsidR="00D7697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D76970">
              <w:rPr>
                <w:rFonts w:ascii="Times New Roman" w:hAnsi="Times New Roman" w:cs="Times New Roman"/>
                <w:b/>
                <w:sz w:val="22"/>
                <w:szCs w:val="22"/>
              </w:rPr>
              <w:t>.2024</w:t>
            </w:r>
          </w:p>
        </w:tc>
      </w:tr>
      <w:tr w:rsidR="00377E54" w:rsidRPr="00D76970" w:rsidTr="00181D62"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ORA</w:t>
            </w:r>
          </w:p>
        </w:tc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CLASSE</w:t>
            </w:r>
          </w:p>
        </w:tc>
      </w:tr>
      <w:tr w:rsidR="00765C3F" w:rsidRPr="00D76970" w:rsidTr="00181D62">
        <w:tc>
          <w:tcPr>
            <w:tcW w:w="4814" w:type="dxa"/>
          </w:tcPr>
          <w:p w:rsidR="00765C3F" w:rsidRPr="00D76970" w:rsidRDefault="00765C3F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15,00 – alle 16.00</w:t>
            </w:r>
          </w:p>
        </w:tc>
        <w:tc>
          <w:tcPr>
            <w:tcW w:w="4814" w:type="dxa"/>
          </w:tcPr>
          <w:p w:rsidR="00765C3F" w:rsidRPr="00D76970" w:rsidRDefault="00765C3F" w:rsidP="00765C3F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II C</w:t>
            </w:r>
          </w:p>
        </w:tc>
      </w:tr>
      <w:tr w:rsidR="009967D5" w:rsidRPr="00D76970" w:rsidTr="00181D62">
        <w:tc>
          <w:tcPr>
            <w:tcW w:w="4814" w:type="dxa"/>
          </w:tcPr>
          <w:p w:rsidR="009967D5" w:rsidRPr="00D76970" w:rsidRDefault="009967D5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Dalle 16,00 -  alle 17,00</w:t>
            </w:r>
          </w:p>
        </w:tc>
        <w:tc>
          <w:tcPr>
            <w:tcW w:w="4814" w:type="dxa"/>
          </w:tcPr>
          <w:p w:rsidR="009967D5" w:rsidRPr="00D76970" w:rsidRDefault="009967D5" w:rsidP="00765C3F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H</w:t>
            </w:r>
          </w:p>
        </w:tc>
      </w:tr>
      <w:tr w:rsidR="00765C3F" w:rsidRPr="00D76970" w:rsidTr="00181D62">
        <w:tc>
          <w:tcPr>
            <w:tcW w:w="4814" w:type="dxa"/>
          </w:tcPr>
          <w:p w:rsidR="00765C3F" w:rsidRPr="00D76970" w:rsidRDefault="00421C20" w:rsidP="009967D5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</w:t>
            </w:r>
            <w:r w:rsidR="009967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.00  -  alle 1</w:t>
            </w:r>
            <w:r w:rsidR="009967D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4814" w:type="dxa"/>
          </w:tcPr>
          <w:p w:rsidR="00765C3F" w:rsidRPr="00D76970" w:rsidRDefault="00A62C72" w:rsidP="00765C3F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III H</w:t>
            </w:r>
          </w:p>
        </w:tc>
      </w:tr>
      <w:tr w:rsidR="00765C3F" w:rsidRPr="00D76970" w:rsidTr="00181D62">
        <w:tc>
          <w:tcPr>
            <w:tcW w:w="4814" w:type="dxa"/>
          </w:tcPr>
          <w:p w:rsidR="00765C3F" w:rsidRPr="00D76970" w:rsidRDefault="00765C3F" w:rsidP="009967D5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</w:t>
            </w:r>
            <w:r w:rsidR="009967D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.00 – alle 1</w:t>
            </w:r>
            <w:r w:rsidR="009967D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4814" w:type="dxa"/>
          </w:tcPr>
          <w:p w:rsidR="00765C3F" w:rsidRPr="00D76970" w:rsidRDefault="00765C3F" w:rsidP="00A62C7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 xml:space="preserve">III </w:t>
            </w:r>
            <w:r w:rsidR="00A62C72">
              <w:rPr>
                <w:rFonts w:ascii="Times New Roman" w:hAnsi="Times New Roman" w:cs="Times New Roman"/>
                <w:sz w:val="22"/>
                <w:szCs w:val="22"/>
              </w:rPr>
              <w:t>P</w:t>
            </w:r>
          </w:p>
        </w:tc>
      </w:tr>
    </w:tbl>
    <w:p w:rsidR="00377E54" w:rsidRPr="00D76970" w:rsidRDefault="00377E54" w:rsidP="00377E54">
      <w:pPr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4"/>
      </w:tblGrid>
      <w:tr w:rsidR="00377E54" w:rsidRPr="00D76970" w:rsidTr="00181D62">
        <w:tc>
          <w:tcPr>
            <w:tcW w:w="9628" w:type="dxa"/>
            <w:gridSpan w:val="2"/>
          </w:tcPr>
          <w:p w:rsidR="00377E54" w:rsidRPr="00D76970" w:rsidRDefault="0071234E" w:rsidP="0071234E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b/>
                <w:sz w:val="22"/>
                <w:szCs w:val="22"/>
              </w:rPr>
              <w:t>Giovedì 01.02.2024</w:t>
            </w:r>
          </w:p>
        </w:tc>
      </w:tr>
      <w:tr w:rsidR="00377E54" w:rsidRPr="00D76970" w:rsidTr="00181D62"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ORA</w:t>
            </w:r>
          </w:p>
        </w:tc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CLASSE</w:t>
            </w:r>
          </w:p>
        </w:tc>
      </w:tr>
      <w:tr w:rsidR="00377E54" w:rsidRPr="00D76970" w:rsidTr="00181D62"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15,00 – alle 16.00</w:t>
            </w:r>
          </w:p>
        </w:tc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 D</w:t>
            </w:r>
          </w:p>
        </w:tc>
      </w:tr>
      <w:tr w:rsidR="00377E54" w:rsidRPr="00D76970" w:rsidTr="00181D62"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16.00 – alle 17.00</w:t>
            </w:r>
          </w:p>
        </w:tc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II D</w:t>
            </w:r>
          </w:p>
        </w:tc>
      </w:tr>
      <w:tr w:rsidR="00377E54" w:rsidRPr="00D76970" w:rsidTr="00181D62"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17,00 – alle 18,00</w:t>
            </w:r>
          </w:p>
        </w:tc>
        <w:tc>
          <w:tcPr>
            <w:tcW w:w="4814" w:type="dxa"/>
          </w:tcPr>
          <w:p w:rsidR="00377E54" w:rsidRPr="00D76970" w:rsidRDefault="00A62C72" w:rsidP="00765C3F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  <w:r w:rsidR="00A269FA" w:rsidRPr="00D76970">
              <w:rPr>
                <w:rFonts w:ascii="Times New Roman" w:hAnsi="Times New Roman" w:cs="Times New Roman"/>
                <w:sz w:val="22"/>
                <w:szCs w:val="22"/>
              </w:rPr>
              <w:t xml:space="preserve">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/F</w:t>
            </w:r>
          </w:p>
        </w:tc>
      </w:tr>
      <w:tr w:rsidR="00A62C72" w:rsidRPr="00D76970" w:rsidTr="00181D62">
        <w:tc>
          <w:tcPr>
            <w:tcW w:w="4814" w:type="dxa"/>
          </w:tcPr>
          <w:p w:rsidR="00A62C72" w:rsidRPr="00D76970" w:rsidRDefault="00A62C72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Dalle 18,00 – alle 19,00</w:t>
            </w:r>
          </w:p>
        </w:tc>
        <w:tc>
          <w:tcPr>
            <w:tcW w:w="4814" w:type="dxa"/>
          </w:tcPr>
          <w:p w:rsidR="00A62C72" w:rsidRPr="00D76970" w:rsidRDefault="00A62C72" w:rsidP="00765C3F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IV D</w:t>
            </w:r>
          </w:p>
        </w:tc>
      </w:tr>
      <w:tr w:rsidR="009967D5" w:rsidRPr="00D76970" w:rsidTr="00181D62">
        <w:tc>
          <w:tcPr>
            <w:tcW w:w="4814" w:type="dxa"/>
          </w:tcPr>
          <w:p w:rsidR="009967D5" w:rsidRDefault="009967D5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Dalle 19,00 – alle 20,00</w:t>
            </w:r>
          </w:p>
        </w:tc>
        <w:tc>
          <w:tcPr>
            <w:tcW w:w="4814" w:type="dxa"/>
          </w:tcPr>
          <w:p w:rsidR="009967D5" w:rsidRPr="00D76970" w:rsidRDefault="009967D5" w:rsidP="00765C3F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FP</w:t>
            </w:r>
          </w:p>
        </w:tc>
      </w:tr>
    </w:tbl>
    <w:p w:rsidR="00D76970" w:rsidRPr="00D76970" w:rsidRDefault="00D76970" w:rsidP="00377E54">
      <w:pPr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4"/>
      </w:tblGrid>
      <w:tr w:rsidR="00377E54" w:rsidRPr="00D76970" w:rsidTr="00181D62">
        <w:tc>
          <w:tcPr>
            <w:tcW w:w="9628" w:type="dxa"/>
            <w:gridSpan w:val="2"/>
          </w:tcPr>
          <w:p w:rsidR="00377E54" w:rsidRPr="00D76970" w:rsidRDefault="0071234E" w:rsidP="0071234E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b/>
                <w:sz w:val="22"/>
                <w:szCs w:val="22"/>
              </w:rPr>
              <w:t>Venerdì 02.02.2024</w:t>
            </w:r>
          </w:p>
        </w:tc>
      </w:tr>
      <w:tr w:rsidR="00377E54" w:rsidRPr="00D76970" w:rsidTr="00181D62"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ORA</w:t>
            </w:r>
          </w:p>
        </w:tc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CLASSE</w:t>
            </w:r>
          </w:p>
        </w:tc>
      </w:tr>
      <w:tr w:rsidR="00377E54" w:rsidRPr="00D76970" w:rsidTr="00181D62"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15,00 – alle 16.00</w:t>
            </w:r>
          </w:p>
        </w:tc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 E</w:t>
            </w:r>
          </w:p>
        </w:tc>
      </w:tr>
      <w:tr w:rsidR="00377E54" w:rsidRPr="00D76970" w:rsidTr="00181D62"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16.00 – alle 17.00</w:t>
            </w:r>
          </w:p>
        </w:tc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II E</w:t>
            </w:r>
          </w:p>
        </w:tc>
      </w:tr>
      <w:tr w:rsidR="00377E54" w:rsidRPr="00D76970" w:rsidTr="00181D62"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17,00 – alle 18,00</w:t>
            </w:r>
          </w:p>
        </w:tc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III E</w:t>
            </w:r>
          </w:p>
        </w:tc>
      </w:tr>
      <w:tr w:rsidR="00377E54" w:rsidRPr="00D76970" w:rsidTr="00181D62"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18,00 – alle 19,00</w:t>
            </w:r>
          </w:p>
        </w:tc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IV E</w:t>
            </w:r>
          </w:p>
        </w:tc>
      </w:tr>
      <w:tr w:rsidR="00377E54" w:rsidRPr="00D76970" w:rsidTr="00181D62">
        <w:tc>
          <w:tcPr>
            <w:tcW w:w="9628" w:type="dxa"/>
            <w:gridSpan w:val="2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E54" w:rsidRPr="00D76970" w:rsidTr="00181D62">
        <w:tc>
          <w:tcPr>
            <w:tcW w:w="9628" w:type="dxa"/>
            <w:gridSpan w:val="2"/>
          </w:tcPr>
          <w:p w:rsidR="00377E54" w:rsidRPr="00D76970" w:rsidRDefault="0071234E" w:rsidP="0071234E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b/>
                <w:sz w:val="22"/>
                <w:szCs w:val="22"/>
              </w:rPr>
              <w:t>Lunedì 05.02.2024</w:t>
            </w:r>
          </w:p>
        </w:tc>
      </w:tr>
      <w:tr w:rsidR="00377E54" w:rsidRPr="00D76970" w:rsidTr="00181D62"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ORA</w:t>
            </w:r>
          </w:p>
        </w:tc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CLASSE</w:t>
            </w:r>
          </w:p>
        </w:tc>
      </w:tr>
      <w:tr w:rsidR="00B061FD" w:rsidRPr="00D76970" w:rsidTr="00181D62">
        <w:tc>
          <w:tcPr>
            <w:tcW w:w="4814" w:type="dxa"/>
          </w:tcPr>
          <w:p w:rsidR="00B061FD" w:rsidRPr="00D76970" w:rsidRDefault="00B061FD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15,00 – alle 16.00</w:t>
            </w:r>
          </w:p>
        </w:tc>
        <w:tc>
          <w:tcPr>
            <w:tcW w:w="4814" w:type="dxa"/>
          </w:tcPr>
          <w:p w:rsidR="00B061FD" w:rsidRPr="00D76970" w:rsidRDefault="00B061FD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 G</w:t>
            </w:r>
          </w:p>
        </w:tc>
      </w:tr>
      <w:tr w:rsidR="00B061FD" w:rsidRPr="00D76970" w:rsidTr="00181D62">
        <w:tc>
          <w:tcPr>
            <w:tcW w:w="4814" w:type="dxa"/>
          </w:tcPr>
          <w:p w:rsidR="00B061FD" w:rsidRPr="00D76970" w:rsidRDefault="00B061FD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16.00 – alle 17.00</w:t>
            </w:r>
          </w:p>
        </w:tc>
        <w:tc>
          <w:tcPr>
            <w:tcW w:w="4814" w:type="dxa"/>
          </w:tcPr>
          <w:p w:rsidR="00B061FD" w:rsidRPr="00D76970" w:rsidRDefault="00B061FD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II G</w:t>
            </w:r>
          </w:p>
        </w:tc>
      </w:tr>
      <w:tr w:rsidR="00B061FD" w:rsidRPr="00D76970" w:rsidTr="00181D62">
        <w:tc>
          <w:tcPr>
            <w:tcW w:w="4814" w:type="dxa"/>
          </w:tcPr>
          <w:p w:rsidR="00B061FD" w:rsidRPr="00D76970" w:rsidRDefault="00B061FD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17,00 – alle 18,00</w:t>
            </w:r>
          </w:p>
        </w:tc>
        <w:tc>
          <w:tcPr>
            <w:tcW w:w="4814" w:type="dxa"/>
          </w:tcPr>
          <w:p w:rsidR="00B061FD" w:rsidRPr="00D76970" w:rsidRDefault="00B061FD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III G</w:t>
            </w:r>
          </w:p>
        </w:tc>
      </w:tr>
      <w:tr w:rsidR="00B061FD" w:rsidRPr="00D76970" w:rsidTr="00181D62">
        <w:tc>
          <w:tcPr>
            <w:tcW w:w="4814" w:type="dxa"/>
          </w:tcPr>
          <w:p w:rsidR="00B061FD" w:rsidRPr="00D76970" w:rsidRDefault="00B061FD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18,00 – alle 19,00</w:t>
            </w:r>
          </w:p>
        </w:tc>
        <w:tc>
          <w:tcPr>
            <w:tcW w:w="4814" w:type="dxa"/>
          </w:tcPr>
          <w:p w:rsidR="00B061FD" w:rsidRPr="00D76970" w:rsidRDefault="00B061FD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 xml:space="preserve">IV G </w:t>
            </w:r>
          </w:p>
        </w:tc>
      </w:tr>
    </w:tbl>
    <w:p w:rsidR="00377E54" w:rsidRPr="00D76970" w:rsidRDefault="00377E54" w:rsidP="00377E54">
      <w:pPr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4"/>
      </w:tblGrid>
      <w:tr w:rsidR="00377E54" w:rsidRPr="00D76970" w:rsidTr="00181D62">
        <w:tc>
          <w:tcPr>
            <w:tcW w:w="9628" w:type="dxa"/>
            <w:gridSpan w:val="2"/>
          </w:tcPr>
          <w:p w:rsidR="00377E54" w:rsidRPr="00D76970" w:rsidRDefault="0071234E" w:rsidP="0071234E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b/>
                <w:sz w:val="22"/>
                <w:szCs w:val="22"/>
              </w:rPr>
              <w:t>Martedì 06.02.2024</w:t>
            </w:r>
          </w:p>
        </w:tc>
      </w:tr>
      <w:tr w:rsidR="00377E54" w:rsidRPr="00D76970" w:rsidTr="00181D62"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ORA</w:t>
            </w:r>
          </w:p>
        </w:tc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CLASSE</w:t>
            </w:r>
          </w:p>
        </w:tc>
      </w:tr>
      <w:tr w:rsidR="007739BD" w:rsidRPr="00D76970" w:rsidTr="00181D62">
        <w:tc>
          <w:tcPr>
            <w:tcW w:w="4814" w:type="dxa"/>
          </w:tcPr>
          <w:p w:rsidR="007739BD" w:rsidRPr="00D76970" w:rsidRDefault="007739BD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15,00 – alle 16.00</w:t>
            </w:r>
          </w:p>
        </w:tc>
        <w:tc>
          <w:tcPr>
            <w:tcW w:w="4814" w:type="dxa"/>
          </w:tcPr>
          <w:p w:rsidR="007739BD" w:rsidRPr="00D76970" w:rsidRDefault="007739BD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 LE</w:t>
            </w:r>
          </w:p>
        </w:tc>
      </w:tr>
      <w:tr w:rsidR="007739BD" w:rsidRPr="00D76970" w:rsidTr="00181D62">
        <w:tc>
          <w:tcPr>
            <w:tcW w:w="4814" w:type="dxa"/>
          </w:tcPr>
          <w:p w:rsidR="007739BD" w:rsidRPr="00D76970" w:rsidRDefault="007739BD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16.00 – alle 17.00</w:t>
            </w:r>
          </w:p>
        </w:tc>
        <w:tc>
          <w:tcPr>
            <w:tcW w:w="4814" w:type="dxa"/>
          </w:tcPr>
          <w:p w:rsidR="007739BD" w:rsidRPr="00D76970" w:rsidRDefault="007739BD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II LE</w:t>
            </w:r>
          </w:p>
        </w:tc>
      </w:tr>
      <w:tr w:rsidR="007739BD" w:rsidRPr="00D76970" w:rsidTr="00181D62">
        <w:tc>
          <w:tcPr>
            <w:tcW w:w="4814" w:type="dxa"/>
          </w:tcPr>
          <w:p w:rsidR="007739BD" w:rsidRPr="00D76970" w:rsidRDefault="007739BD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17,00 – alle 18,00</w:t>
            </w:r>
          </w:p>
        </w:tc>
        <w:tc>
          <w:tcPr>
            <w:tcW w:w="4814" w:type="dxa"/>
          </w:tcPr>
          <w:p w:rsidR="007739BD" w:rsidRPr="00D76970" w:rsidRDefault="007739BD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III LE</w:t>
            </w:r>
          </w:p>
        </w:tc>
      </w:tr>
      <w:tr w:rsidR="007739BD" w:rsidRPr="00D76970" w:rsidTr="00181D62">
        <w:tc>
          <w:tcPr>
            <w:tcW w:w="4814" w:type="dxa"/>
          </w:tcPr>
          <w:p w:rsidR="007739BD" w:rsidRPr="00D76970" w:rsidRDefault="007739BD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18,00 – alle 19,00</w:t>
            </w:r>
          </w:p>
        </w:tc>
        <w:tc>
          <w:tcPr>
            <w:tcW w:w="4814" w:type="dxa"/>
          </w:tcPr>
          <w:p w:rsidR="007739BD" w:rsidRPr="00D76970" w:rsidRDefault="00421C20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 CE</w:t>
            </w:r>
          </w:p>
        </w:tc>
      </w:tr>
    </w:tbl>
    <w:p w:rsidR="00377E54" w:rsidRPr="00D76970" w:rsidRDefault="00377E54" w:rsidP="00377E54">
      <w:pPr>
        <w:tabs>
          <w:tab w:val="left" w:pos="1781"/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4"/>
      </w:tblGrid>
      <w:tr w:rsidR="00377E54" w:rsidRPr="00D76970" w:rsidTr="00181D62">
        <w:tc>
          <w:tcPr>
            <w:tcW w:w="9628" w:type="dxa"/>
            <w:gridSpan w:val="2"/>
          </w:tcPr>
          <w:p w:rsidR="00377E54" w:rsidRPr="00D76970" w:rsidRDefault="0071234E" w:rsidP="0071234E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b/>
                <w:sz w:val="22"/>
                <w:szCs w:val="22"/>
              </w:rPr>
              <w:t>Mercoledì 07.02.2024</w:t>
            </w:r>
          </w:p>
        </w:tc>
      </w:tr>
      <w:tr w:rsidR="00377E54" w:rsidRPr="00D76970" w:rsidTr="00181D62"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ORA</w:t>
            </w:r>
          </w:p>
        </w:tc>
        <w:tc>
          <w:tcPr>
            <w:tcW w:w="4814" w:type="dxa"/>
          </w:tcPr>
          <w:p w:rsidR="00377E54" w:rsidRPr="00D76970" w:rsidRDefault="00377E54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CLASSE</w:t>
            </w:r>
          </w:p>
        </w:tc>
      </w:tr>
      <w:tr w:rsidR="002709F8" w:rsidRPr="00D76970" w:rsidTr="00181D62">
        <w:tc>
          <w:tcPr>
            <w:tcW w:w="4814" w:type="dxa"/>
          </w:tcPr>
          <w:p w:rsidR="002709F8" w:rsidRPr="00D76970" w:rsidRDefault="002709F8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15,00 – alle 16,00</w:t>
            </w:r>
          </w:p>
        </w:tc>
        <w:tc>
          <w:tcPr>
            <w:tcW w:w="4814" w:type="dxa"/>
          </w:tcPr>
          <w:p w:rsidR="002709F8" w:rsidRPr="00D76970" w:rsidRDefault="002709F8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</w:t>
            </w:r>
          </w:p>
        </w:tc>
      </w:tr>
      <w:tr w:rsidR="002709F8" w:rsidRPr="00D76970" w:rsidTr="00181D62">
        <w:tc>
          <w:tcPr>
            <w:tcW w:w="4814" w:type="dxa"/>
          </w:tcPr>
          <w:p w:rsidR="002709F8" w:rsidRPr="00D76970" w:rsidRDefault="002709F8" w:rsidP="004B6BCC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Dalle 16,00 – alle 17,00</w:t>
            </w:r>
          </w:p>
        </w:tc>
        <w:tc>
          <w:tcPr>
            <w:tcW w:w="4814" w:type="dxa"/>
          </w:tcPr>
          <w:p w:rsidR="002709F8" w:rsidRPr="00D76970" w:rsidRDefault="002709F8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IV CSE</w:t>
            </w:r>
          </w:p>
        </w:tc>
      </w:tr>
      <w:tr w:rsidR="002709F8" w:rsidRPr="00D76970" w:rsidTr="00181D62">
        <w:tc>
          <w:tcPr>
            <w:tcW w:w="4814" w:type="dxa"/>
          </w:tcPr>
          <w:p w:rsidR="002709F8" w:rsidRPr="00D76970" w:rsidRDefault="002709F8" w:rsidP="004B6BCC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,00  - alle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814" w:type="dxa"/>
          </w:tcPr>
          <w:p w:rsidR="002709F8" w:rsidRPr="00D76970" w:rsidRDefault="002709F8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 CE</w:t>
            </w:r>
          </w:p>
        </w:tc>
      </w:tr>
      <w:tr w:rsidR="002709F8" w:rsidRPr="00D76970" w:rsidTr="00181D62">
        <w:tc>
          <w:tcPr>
            <w:tcW w:w="4814" w:type="dxa"/>
          </w:tcPr>
          <w:p w:rsidR="002709F8" w:rsidRPr="00D76970" w:rsidRDefault="002709F8" w:rsidP="004B6BCC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,00 – alle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814" w:type="dxa"/>
          </w:tcPr>
          <w:p w:rsidR="002709F8" w:rsidRPr="00D76970" w:rsidRDefault="002709F8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V CE</w:t>
            </w:r>
          </w:p>
        </w:tc>
      </w:tr>
      <w:tr w:rsidR="002709F8" w:rsidRPr="00D76970" w:rsidTr="00181D62">
        <w:tc>
          <w:tcPr>
            <w:tcW w:w="4814" w:type="dxa"/>
          </w:tcPr>
          <w:p w:rsidR="002709F8" w:rsidRPr="00D76970" w:rsidRDefault="002709F8" w:rsidP="004B6BCC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 xml:space="preserve">,00 – alle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814" w:type="dxa"/>
          </w:tcPr>
          <w:p w:rsidR="002709F8" w:rsidRPr="00D76970" w:rsidRDefault="002709F8" w:rsidP="007739BD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VPE</w:t>
            </w:r>
          </w:p>
        </w:tc>
      </w:tr>
      <w:tr w:rsidR="002709F8" w:rsidRPr="00D76970" w:rsidTr="00181D62">
        <w:tc>
          <w:tcPr>
            <w:tcW w:w="9628" w:type="dxa"/>
            <w:gridSpan w:val="2"/>
          </w:tcPr>
          <w:p w:rsidR="002709F8" w:rsidRPr="00D76970" w:rsidRDefault="002709F8" w:rsidP="007739BD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9F8" w:rsidRPr="00D76970" w:rsidTr="00181D62">
        <w:tc>
          <w:tcPr>
            <w:tcW w:w="9628" w:type="dxa"/>
            <w:gridSpan w:val="2"/>
          </w:tcPr>
          <w:p w:rsidR="002709F8" w:rsidRPr="00D76970" w:rsidRDefault="002709F8" w:rsidP="0071234E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Giovedì 08</w:t>
            </w:r>
            <w:r w:rsidRPr="00D76970">
              <w:rPr>
                <w:rFonts w:ascii="Times New Roman" w:hAnsi="Times New Roman" w:cs="Times New Roman"/>
                <w:b/>
                <w:sz w:val="22"/>
                <w:szCs w:val="22"/>
              </w:rPr>
              <w:t>.02.2024</w:t>
            </w:r>
          </w:p>
        </w:tc>
      </w:tr>
      <w:tr w:rsidR="002709F8" w:rsidRPr="00D76970" w:rsidTr="00181D62">
        <w:tc>
          <w:tcPr>
            <w:tcW w:w="4814" w:type="dxa"/>
          </w:tcPr>
          <w:p w:rsidR="002709F8" w:rsidRPr="00D76970" w:rsidRDefault="002709F8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ORA</w:t>
            </w:r>
          </w:p>
        </w:tc>
        <w:tc>
          <w:tcPr>
            <w:tcW w:w="4814" w:type="dxa"/>
          </w:tcPr>
          <w:p w:rsidR="002709F8" w:rsidRPr="00D76970" w:rsidRDefault="002709F8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CLASSE</w:t>
            </w:r>
          </w:p>
        </w:tc>
      </w:tr>
      <w:tr w:rsidR="002709F8" w:rsidRPr="00D76970" w:rsidTr="00181D62">
        <w:tc>
          <w:tcPr>
            <w:tcW w:w="4814" w:type="dxa"/>
          </w:tcPr>
          <w:p w:rsidR="002709F8" w:rsidRPr="00D76970" w:rsidRDefault="002709F8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15,00 – alle 16.00</w:t>
            </w:r>
          </w:p>
        </w:tc>
        <w:tc>
          <w:tcPr>
            <w:tcW w:w="4814" w:type="dxa"/>
          </w:tcPr>
          <w:p w:rsidR="002709F8" w:rsidRPr="00D76970" w:rsidRDefault="002709F8" w:rsidP="00765C3F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T</w:t>
            </w:r>
          </w:p>
        </w:tc>
      </w:tr>
      <w:tr w:rsidR="002709F8" w:rsidRPr="00D76970" w:rsidTr="00181D62">
        <w:tc>
          <w:tcPr>
            <w:tcW w:w="4814" w:type="dxa"/>
          </w:tcPr>
          <w:p w:rsidR="002709F8" w:rsidRPr="00D76970" w:rsidRDefault="002709F8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16.00 – alle 17.00</w:t>
            </w:r>
          </w:p>
        </w:tc>
        <w:tc>
          <w:tcPr>
            <w:tcW w:w="4814" w:type="dxa"/>
          </w:tcPr>
          <w:p w:rsidR="002709F8" w:rsidRPr="00D76970" w:rsidRDefault="002709F8" w:rsidP="00421C20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T</w:t>
            </w:r>
          </w:p>
        </w:tc>
      </w:tr>
      <w:tr w:rsidR="002709F8" w:rsidRPr="00D76970" w:rsidTr="00181D62">
        <w:tc>
          <w:tcPr>
            <w:tcW w:w="4814" w:type="dxa"/>
          </w:tcPr>
          <w:p w:rsidR="002709F8" w:rsidRPr="00D76970" w:rsidRDefault="002709F8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17,00 – alle 18,00</w:t>
            </w:r>
          </w:p>
        </w:tc>
        <w:tc>
          <w:tcPr>
            <w:tcW w:w="4814" w:type="dxa"/>
          </w:tcPr>
          <w:p w:rsidR="002709F8" w:rsidRPr="00D76970" w:rsidRDefault="002709F8" w:rsidP="00421C20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 xml:space="preserve"> V T </w:t>
            </w:r>
          </w:p>
        </w:tc>
      </w:tr>
      <w:tr w:rsidR="002709F8" w:rsidRPr="00D76970" w:rsidTr="00181D62">
        <w:tc>
          <w:tcPr>
            <w:tcW w:w="4814" w:type="dxa"/>
          </w:tcPr>
          <w:p w:rsidR="002709F8" w:rsidRPr="00D76970" w:rsidRDefault="002709F8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18,00 – alle 19,00</w:t>
            </w:r>
          </w:p>
        </w:tc>
        <w:tc>
          <w:tcPr>
            <w:tcW w:w="4814" w:type="dxa"/>
          </w:tcPr>
          <w:p w:rsidR="002709F8" w:rsidRPr="00D76970" w:rsidRDefault="002709F8" w:rsidP="00421C20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</w:t>
            </w:r>
          </w:p>
        </w:tc>
      </w:tr>
      <w:tr w:rsidR="002709F8" w:rsidRPr="00D76970" w:rsidTr="00181D62">
        <w:tc>
          <w:tcPr>
            <w:tcW w:w="4814" w:type="dxa"/>
          </w:tcPr>
          <w:p w:rsidR="002709F8" w:rsidRPr="00D76970" w:rsidRDefault="002709F8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Dalle 19,00 – alle 20</w:t>
            </w: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814" w:type="dxa"/>
          </w:tcPr>
          <w:p w:rsidR="002709F8" w:rsidRPr="00D76970" w:rsidRDefault="002709F8" w:rsidP="00604C9A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</w:tc>
      </w:tr>
      <w:tr w:rsidR="002709F8" w:rsidRPr="00D76970" w:rsidTr="00181D62">
        <w:tc>
          <w:tcPr>
            <w:tcW w:w="9628" w:type="dxa"/>
            <w:gridSpan w:val="2"/>
          </w:tcPr>
          <w:p w:rsidR="002709F8" w:rsidRPr="00D76970" w:rsidRDefault="002709F8" w:rsidP="00421C20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9F8" w:rsidRPr="00D76970" w:rsidTr="00181D62">
        <w:tc>
          <w:tcPr>
            <w:tcW w:w="9628" w:type="dxa"/>
            <w:gridSpan w:val="2"/>
          </w:tcPr>
          <w:p w:rsidR="002709F8" w:rsidRPr="00D76970" w:rsidRDefault="002709F8" w:rsidP="0071234E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b/>
                <w:sz w:val="22"/>
                <w:szCs w:val="22"/>
              </w:rPr>
              <w:t>Venerdì 09.02.2024</w:t>
            </w:r>
          </w:p>
        </w:tc>
      </w:tr>
      <w:tr w:rsidR="002709F8" w:rsidRPr="00D76970" w:rsidTr="00181D62">
        <w:tc>
          <w:tcPr>
            <w:tcW w:w="4814" w:type="dxa"/>
          </w:tcPr>
          <w:p w:rsidR="002709F8" w:rsidRPr="00D76970" w:rsidRDefault="002709F8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ORA</w:t>
            </w:r>
          </w:p>
        </w:tc>
        <w:tc>
          <w:tcPr>
            <w:tcW w:w="4814" w:type="dxa"/>
          </w:tcPr>
          <w:p w:rsidR="002709F8" w:rsidRPr="00D76970" w:rsidRDefault="002709F8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CLASSE</w:t>
            </w:r>
          </w:p>
        </w:tc>
      </w:tr>
      <w:tr w:rsidR="002709F8" w:rsidRPr="00D76970" w:rsidTr="00181D62">
        <w:tc>
          <w:tcPr>
            <w:tcW w:w="4814" w:type="dxa"/>
          </w:tcPr>
          <w:p w:rsidR="002709F8" w:rsidRPr="00D76970" w:rsidRDefault="002709F8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15,00 – alle 16.00</w:t>
            </w:r>
          </w:p>
        </w:tc>
        <w:tc>
          <w:tcPr>
            <w:tcW w:w="4814" w:type="dxa"/>
          </w:tcPr>
          <w:p w:rsidR="002709F8" w:rsidRPr="00D76970" w:rsidRDefault="002709F8" w:rsidP="007739BD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V B</w:t>
            </w:r>
          </w:p>
        </w:tc>
      </w:tr>
      <w:tr w:rsidR="002709F8" w:rsidRPr="00D76970" w:rsidTr="00181D62">
        <w:tc>
          <w:tcPr>
            <w:tcW w:w="4814" w:type="dxa"/>
          </w:tcPr>
          <w:p w:rsidR="002709F8" w:rsidRPr="00D76970" w:rsidRDefault="002709F8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16.00 – alle 17.00</w:t>
            </w:r>
          </w:p>
        </w:tc>
        <w:tc>
          <w:tcPr>
            <w:tcW w:w="4814" w:type="dxa"/>
          </w:tcPr>
          <w:p w:rsidR="002709F8" w:rsidRPr="00D76970" w:rsidRDefault="002709F8" w:rsidP="0071234E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V D</w:t>
            </w:r>
          </w:p>
        </w:tc>
      </w:tr>
      <w:tr w:rsidR="002709F8" w:rsidRPr="00D76970" w:rsidTr="00181D62">
        <w:tc>
          <w:tcPr>
            <w:tcW w:w="4814" w:type="dxa"/>
          </w:tcPr>
          <w:p w:rsidR="002709F8" w:rsidRPr="00D76970" w:rsidRDefault="002709F8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17,00 – alle 18,00</w:t>
            </w:r>
          </w:p>
        </w:tc>
        <w:tc>
          <w:tcPr>
            <w:tcW w:w="4814" w:type="dxa"/>
          </w:tcPr>
          <w:p w:rsidR="002709F8" w:rsidRPr="00D76970" w:rsidRDefault="002709F8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V G</w:t>
            </w:r>
          </w:p>
        </w:tc>
      </w:tr>
      <w:tr w:rsidR="002709F8" w:rsidRPr="00D76970" w:rsidTr="00181D62">
        <w:tc>
          <w:tcPr>
            <w:tcW w:w="4814" w:type="dxa"/>
          </w:tcPr>
          <w:p w:rsidR="002709F8" w:rsidRPr="00D76970" w:rsidRDefault="002709F8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18,00 – alle 19,00</w:t>
            </w:r>
          </w:p>
        </w:tc>
        <w:tc>
          <w:tcPr>
            <w:tcW w:w="4814" w:type="dxa"/>
          </w:tcPr>
          <w:p w:rsidR="002709F8" w:rsidRPr="00D76970" w:rsidRDefault="002709F8" w:rsidP="007739BD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V I</w:t>
            </w:r>
          </w:p>
        </w:tc>
      </w:tr>
    </w:tbl>
    <w:p w:rsidR="00D16FAE" w:rsidRDefault="00D16FAE" w:rsidP="007B1281">
      <w:pPr>
        <w:tabs>
          <w:tab w:val="left" w:pos="1781"/>
          <w:tab w:val="right" w:pos="963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9967D5" w:rsidRDefault="009967D5" w:rsidP="007B1281">
      <w:pPr>
        <w:tabs>
          <w:tab w:val="left" w:pos="1781"/>
          <w:tab w:val="right" w:pos="963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9967D5" w:rsidRPr="00D76970" w:rsidRDefault="009967D5" w:rsidP="007B1281">
      <w:pPr>
        <w:tabs>
          <w:tab w:val="left" w:pos="1781"/>
          <w:tab w:val="right" w:pos="963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4"/>
      </w:tblGrid>
      <w:tr w:rsidR="00D76970" w:rsidRPr="00D76970" w:rsidTr="00181D62">
        <w:tc>
          <w:tcPr>
            <w:tcW w:w="9628" w:type="dxa"/>
            <w:gridSpan w:val="2"/>
          </w:tcPr>
          <w:p w:rsidR="00D76970" w:rsidRPr="00D76970" w:rsidRDefault="007221F8" w:rsidP="00A62C7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Lune</w:t>
            </w:r>
            <w:r w:rsidR="00D76970" w:rsidRPr="00D76970">
              <w:rPr>
                <w:rFonts w:ascii="Times New Roman" w:hAnsi="Times New Roman" w:cs="Times New Roman"/>
                <w:b/>
                <w:sz w:val="22"/>
                <w:szCs w:val="22"/>
              </w:rPr>
              <w:t>dì 1</w:t>
            </w:r>
            <w:r w:rsidR="00A62C7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76970" w:rsidRPr="00D76970">
              <w:rPr>
                <w:rFonts w:ascii="Times New Roman" w:hAnsi="Times New Roman" w:cs="Times New Roman"/>
                <w:b/>
                <w:sz w:val="22"/>
                <w:szCs w:val="22"/>
              </w:rPr>
              <w:t>.02.2024</w:t>
            </w:r>
          </w:p>
        </w:tc>
      </w:tr>
      <w:tr w:rsidR="00D76970" w:rsidRPr="00D76970" w:rsidTr="00181D62">
        <w:tc>
          <w:tcPr>
            <w:tcW w:w="4814" w:type="dxa"/>
          </w:tcPr>
          <w:p w:rsidR="00D76970" w:rsidRPr="00D76970" w:rsidRDefault="00D76970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ORA</w:t>
            </w:r>
          </w:p>
        </w:tc>
        <w:tc>
          <w:tcPr>
            <w:tcW w:w="4814" w:type="dxa"/>
          </w:tcPr>
          <w:p w:rsidR="00D76970" w:rsidRPr="00D76970" w:rsidRDefault="00D76970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CLASSE</w:t>
            </w:r>
          </w:p>
        </w:tc>
      </w:tr>
      <w:tr w:rsidR="00D76970" w:rsidRPr="00D76970" w:rsidTr="00181D62">
        <w:tc>
          <w:tcPr>
            <w:tcW w:w="4814" w:type="dxa"/>
          </w:tcPr>
          <w:p w:rsidR="00D76970" w:rsidRPr="00D76970" w:rsidRDefault="00D76970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Dalle 14</w:t>
            </w: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 xml:space="preserve">.00 – alle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4814" w:type="dxa"/>
          </w:tcPr>
          <w:p w:rsidR="00D76970" w:rsidRPr="00D76970" w:rsidRDefault="00D76970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 w:hint="eastAsia"/>
                <w:sz w:val="22"/>
                <w:szCs w:val="22"/>
              </w:rPr>
              <w:t>Primo biennio serale</w:t>
            </w:r>
          </w:p>
        </w:tc>
      </w:tr>
      <w:tr w:rsidR="00D76970" w:rsidRPr="00D76970" w:rsidTr="00181D62">
        <w:tc>
          <w:tcPr>
            <w:tcW w:w="4814" w:type="dxa"/>
          </w:tcPr>
          <w:p w:rsidR="00D76970" w:rsidRPr="00D76970" w:rsidRDefault="00D76970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 xml:space="preserve">Dalle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,00 – alle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4814" w:type="dxa"/>
          </w:tcPr>
          <w:p w:rsidR="00D76970" w:rsidRPr="00D76970" w:rsidRDefault="00D76970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Secondo</w:t>
            </w:r>
            <w:r w:rsidRPr="00D76970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biennio serale</w:t>
            </w:r>
          </w:p>
        </w:tc>
      </w:tr>
      <w:tr w:rsidR="00D76970" w:rsidRPr="00D76970" w:rsidTr="00181D62">
        <w:tc>
          <w:tcPr>
            <w:tcW w:w="4814" w:type="dxa"/>
          </w:tcPr>
          <w:p w:rsidR="00D76970" w:rsidRPr="00D76970" w:rsidRDefault="00D76970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Dalle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 xml:space="preserve">.00 – alle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4814" w:type="dxa"/>
          </w:tcPr>
          <w:p w:rsidR="00D76970" w:rsidRPr="00D76970" w:rsidRDefault="00D76970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Quinta A serale</w:t>
            </w:r>
          </w:p>
        </w:tc>
      </w:tr>
      <w:tr w:rsidR="00D76970" w:rsidRPr="00D76970" w:rsidTr="00181D62">
        <w:tc>
          <w:tcPr>
            <w:tcW w:w="4814" w:type="dxa"/>
          </w:tcPr>
          <w:p w:rsidR="00D76970" w:rsidRPr="00D76970" w:rsidRDefault="00D76970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 xml:space="preserve">Dalle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.00 – alle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4814" w:type="dxa"/>
          </w:tcPr>
          <w:p w:rsidR="00D76970" w:rsidRPr="00D76970" w:rsidRDefault="00D76970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sz w:val="22"/>
                <w:szCs w:val="22"/>
              </w:rPr>
              <w:t>Quinta B serale</w:t>
            </w:r>
          </w:p>
        </w:tc>
      </w:tr>
      <w:tr w:rsidR="00A62C72" w:rsidRPr="00D76970" w:rsidTr="00181D62">
        <w:tc>
          <w:tcPr>
            <w:tcW w:w="4814" w:type="dxa"/>
          </w:tcPr>
          <w:p w:rsidR="00A62C72" w:rsidRPr="00D76970" w:rsidRDefault="00A62C72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Dalle 18,00 – alle 19,00</w:t>
            </w:r>
          </w:p>
        </w:tc>
        <w:tc>
          <w:tcPr>
            <w:tcW w:w="4814" w:type="dxa"/>
          </w:tcPr>
          <w:p w:rsidR="00A62C72" w:rsidRPr="00D76970" w:rsidRDefault="00A62C72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Sede carceraria</w:t>
            </w:r>
          </w:p>
        </w:tc>
      </w:tr>
      <w:tr w:rsidR="00D76970" w:rsidRPr="00D76970" w:rsidTr="00181D62">
        <w:tc>
          <w:tcPr>
            <w:tcW w:w="9628" w:type="dxa"/>
            <w:gridSpan w:val="2"/>
          </w:tcPr>
          <w:p w:rsidR="00D76970" w:rsidRPr="00D76970" w:rsidRDefault="00D76970" w:rsidP="00181D62">
            <w:pPr>
              <w:tabs>
                <w:tab w:val="left" w:pos="1781"/>
                <w:tab w:val="righ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70">
              <w:rPr>
                <w:rFonts w:ascii="Times New Roman" w:hAnsi="Times New Roman" w:cs="Times New Roman"/>
                <w:b/>
                <w:sz w:val="22"/>
                <w:szCs w:val="22"/>
              </w:rPr>
              <w:t>Le lezioni del corso serale inizieranno alle ore 18.30</w:t>
            </w:r>
          </w:p>
        </w:tc>
      </w:tr>
    </w:tbl>
    <w:p w:rsidR="00A269FA" w:rsidRDefault="00A269FA" w:rsidP="007B1281">
      <w:pPr>
        <w:tabs>
          <w:tab w:val="left" w:pos="1781"/>
          <w:tab w:val="right" w:pos="963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D76970" w:rsidRPr="00D76970" w:rsidRDefault="00D76970" w:rsidP="007B1281">
      <w:pPr>
        <w:tabs>
          <w:tab w:val="left" w:pos="1781"/>
          <w:tab w:val="right" w:pos="963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910B0C" w:rsidRPr="00D76970" w:rsidRDefault="001A3727" w:rsidP="00910B0C">
      <w:pPr>
        <w:ind w:left="2836"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</w:t>
      </w:r>
      <w:r w:rsidR="00910B0C" w:rsidRPr="00D76970">
        <w:rPr>
          <w:rFonts w:ascii="Times New Roman" w:hAnsi="Times New Roman" w:cs="Times New Roman"/>
          <w:sz w:val="22"/>
          <w:szCs w:val="22"/>
        </w:rPr>
        <w:t xml:space="preserve"> D</w:t>
      </w:r>
      <w:r>
        <w:rPr>
          <w:rFonts w:ascii="Times New Roman" w:hAnsi="Times New Roman" w:cs="Times New Roman"/>
          <w:sz w:val="22"/>
          <w:szCs w:val="22"/>
        </w:rPr>
        <w:t>irigente Scolastica</w:t>
      </w:r>
    </w:p>
    <w:p w:rsidR="00910B0C" w:rsidRPr="00D76970" w:rsidRDefault="00910B0C" w:rsidP="00910B0C">
      <w:pPr>
        <w:ind w:left="2836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76970">
        <w:rPr>
          <w:rFonts w:ascii="Times New Roman" w:hAnsi="Times New Roman" w:cs="Times New Roman"/>
          <w:sz w:val="22"/>
          <w:szCs w:val="22"/>
        </w:rPr>
        <w:t>(Prof.ssa Giuseppa MANDINA)</w:t>
      </w:r>
    </w:p>
    <w:p w:rsidR="00910B0C" w:rsidRPr="001A3727" w:rsidRDefault="00910B0C" w:rsidP="00910B0C">
      <w:pPr>
        <w:jc w:val="center"/>
        <w:rPr>
          <w:rFonts w:ascii="Times New Roman" w:hAnsi="Times New Roman" w:cs="Times New Roman"/>
          <w:sz w:val="16"/>
          <w:szCs w:val="16"/>
        </w:rPr>
      </w:pPr>
      <w:r w:rsidRPr="00D76970">
        <w:rPr>
          <w:rFonts w:ascii="Times New Roman" w:hAnsi="Times New Roman" w:cs="Times New Roman"/>
          <w:sz w:val="22"/>
          <w:szCs w:val="22"/>
        </w:rPr>
        <w:tab/>
      </w:r>
      <w:r w:rsidRPr="00D76970">
        <w:rPr>
          <w:rFonts w:ascii="Times New Roman" w:hAnsi="Times New Roman" w:cs="Times New Roman"/>
          <w:sz w:val="22"/>
          <w:szCs w:val="22"/>
        </w:rPr>
        <w:tab/>
      </w:r>
      <w:r w:rsidRPr="00D76970">
        <w:rPr>
          <w:rFonts w:ascii="Times New Roman" w:hAnsi="Times New Roman" w:cs="Times New Roman"/>
          <w:sz w:val="22"/>
          <w:szCs w:val="22"/>
        </w:rPr>
        <w:tab/>
      </w:r>
      <w:r w:rsidRPr="00D76970">
        <w:rPr>
          <w:rFonts w:ascii="Times New Roman" w:hAnsi="Times New Roman" w:cs="Times New Roman"/>
          <w:sz w:val="22"/>
          <w:szCs w:val="22"/>
        </w:rPr>
        <w:tab/>
      </w:r>
      <w:r w:rsidRPr="00D76970">
        <w:rPr>
          <w:rFonts w:ascii="Times New Roman" w:hAnsi="Times New Roman" w:cs="Times New Roman"/>
          <w:sz w:val="22"/>
          <w:szCs w:val="22"/>
        </w:rPr>
        <w:tab/>
      </w:r>
      <w:r w:rsidRPr="00D76970">
        <w:rPr>
          <w:rFonts w:ascii="Times New Roman" w:hAnsi="Times New Roman" w:cs="Times New Roman"/>
          <w:sz w:val="22"/>
          <w:szCs w:val="22"/>
        </w:rPr>
        <w:tab/>
      </w:r>
      <w:r w:rsidRPr="001A3727">
        <w:rPr>
          <w:rFonts w:ascii="Times New Roman" w:hAnsi="Times New Roman" w:cs="Times New Roman"/>
          <w:sz w:val="16"/>
          <w:szCs w:val="16"/>
        </w:rPr>
        <w:t xml:space="preserve">Firma autografa omessa ai sensi </w:t>
      </w:r>
    </w:p>
    <w:p w:rsidR="00910B0C" w:rsidRPr="001A3727" w:rsidRDefault="0059351A" w:rsidP="0048683F">
      <w:pPr>
        <w:ind w:left="4254" w:firstLine="709"/>
        <w:rPr>
          <w:rFonts w:ascii="Times New Roman" w:hAnsi="Times New Roman" w:cs="Times New Roman"/>
          <w:sz w:val="16"/>
          <w:szCs w:val="16"/>
        </w:rPr>
      </w:pPr>
      <w:r w:rsidRPr="001A3727">
        <w:rPr>
          <w:rFonts w:ascii="Times New Roman" w:hAnsi="Times New Roman" w:cs="Times New Roman"/>
          <w:sz w:val="16"/>
          <w:szCs w:val="16"/>
        </w:rPr>
        <w:t xml:space="preserve">        </w:t>
      </w:r>
      <w:r w:rsidR="001A3727">
        <w:rPr>
          <w:rFonts w:ascii="Times New Roman" w:hAnsi="Times New Roman" w:cs="Times New Roman"/>
          <w:sz w:val="16"/>
          <w:szCs w:val="16"/>
        </w:rPr>
        <w:t xml:space="preserve">      </w:t>
      </w:r>
      <w:r w:rsidR="00910B0C" w:rsidRPr="001A3727">
        <w:rPr>
          <w:rFonts w:ascii="Times New Roman" w:hAnsi="Times New Roman" w:cs="Times New Roman"/>
          <w:sz w:val="16"/>
          <w:szCs w:val="16"/>
        </w:rPr>
        <w:t>dell’art. 3 del D. Lgs. n. 39/1993</w:t>
      </w:r>
    </w:p>
    <w:p w:rsidR="005D679A" w:rsidRPr="00D76970" w:rsidRDefault="005D679A" w:rsidP="0048683F">
      <w:pPr>
        <w:ind w:left="4254" w:firstLine="709"/>
        <w:rPr>
          <w:rFonts w:ascii="Times New Roman" w:hAnsi="Times New Roman" w:cs="Times New Roman"/>
          <w:sz w:val="22"/>
          <w:szCs w:val="22"/>
        </w:rPr>
      </w:pPr>
    </w:p>
    <w:sectPr w:rsidR="005D679A" w:rsidRPr="00D76970" w:rsidSect="00C4519B">
      <w:headerReference w:type="default" r:id="rId8"/>
      <w:pgSz w:w="11906" w:h="16838" w:code="9"/>
      <w:pgMar w:top="1134" w:right="1134" w:bottom="1134" w:left="1134" w:header="567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25" w:rsidRDefault="00211825" w:rsidP="003A03FF">
      <w:pPr>
        <w:rPr>
          <w:rFonts w:hint="eastAsia"/>
        </w:rPr>
      </w:pPr>
      <w:r>
        <w:separator/>
      </w:r>
    </w:p>
  </w:endnote>
  <w:endnote w:type="continuationSeparator" w:id="1">
    <w:p w:rsidR="00211825" w:rsidRDefault="00211825" w:rsidP="003A03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25" w:rsidRDefault="00211825" w:rsidP="003A03FF">
      <w:pPr>
        <w:rPr>
          <w:rFonts w:hint="eastAsia"/>
        </w:rPr>
      </w:pPr>
      <w:r>
        <w:separator/>
      </w:r>
    </w:p>
  </w:footnote>
  <w:footnote w:type="continuationSeparator" w:id="1">
    <w:p w:rsidR="00211825" w:rsidRDefault="00211825" w:rsidP="003A03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3E" w:rsidRDefault="00C24FDC" w:rsidP="00E4213E">
    <w:pPr>
      <w:jc w:val="right"/>
      <w:rPr>
        <w:rFonts w:hint="eastAsia"/>
      </w:rPr>
    </w:pPr>
    <w:r>
      <w:rPr>
        <w:rFonts w:hint="eastAsia"/>
        <w:noProof/>
      </w:rPr>
      <w:pict>
        <v:line id="Forma1" o:spid="_x0000_s1026" style="position:absolute;left:0;text-align:left;flip:y;z-index:251656192;visibility:visible" from="3.35pt,5.25pt" to="481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" strokecolor="#00c" strokeweight=".53mm">
          <o:lock v:ext="edit" shapetype="f"/>
        </v:line>
      </w:pict>
    </w:r>
  </w:p>
  <w:p w:rsidR="00790C35" w:rsidRPr="00162FF8" w:rsidRDefault="007221F8" w:rsidP="00790C35">
    <w:pPr>
      <w:jc w:val="center"/>
      <w:rPr>
        <w:rFonts w:hint="eastAsia"/>
        <w:b/>
        <w:bCs/>
        <w:color w:val="000099"/>
        <w:sz w:val="32"/>
        <w:szCs w:val="32"/>
      </w:rPr>
    </w:pPr>
    <w:r>
      <w:rPr>
        <w:b/>
        <w:bCs/>
        <w:noProof/>
        <w:color w:val="000099"/>
        <w:sz w:val="32"/>
        <w:szCs w:val="32"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46990</wp:posOffset>
          </wp:positionV>
          <wp:extent cx="1059180" cy="1052830"/>
          <wp:effectExtent l="19050" t="0" r="7620" b="0"/>
          <wp:wrapNone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0C35" w:rsidRPr="00162FF8">
      <w:rPr>
        <w:b/>
        <w:bCs/>
        <w:color w:val="000099"/>
        <w:sz w:val="32"/>
        <w:szCs w:val="32"/>
      </w:rPr>
      <w:t>Istituto Istruzione Superiore</w:t>
    </w:r>
  </w:p>
  <w:p w:rsidR="00790C35" w:rsidRPr="00162FF8" w:rsidRDefault="007221F8" w:rsidP="00790C35">
    <w:pPr>
      <w:jc w:val="center"/>
      <w:rPr>
        <w:rFonts w:hint="eastAsia"/>
        <w:sz w:val="20"/>
        <w:szCs w:val="20"/>
      </w:rPr>
    </w:pPr>
    <w:r>
      <w:rPr>
        <w:b/>
        <w:bCs/>
        <w:noProof/>
        <w:color w:val="000099"/>
        <w:sz w:val="32"/>
        <w:szCs w:val="32"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5209540</wp:posOffset>
          </wp:positionH>
          <wp:positionV relativeFrom="paragraph">
            <wp:posOffset>15240</wp:posOffset>
          </wp:positionV>
          <wp:extent cx="574675" cy="648335"/>
          <wp:effectExtent l="19050" t="0" r="0" b="0"/>
          <wp:wrapSquare wrapText="largest"/>
          <wp:docPr id="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0C35" w:rsidRPr="00162FF8">
      <w:rPr>
        <w:b/>
        <w:bCs/>
        <w:color w:val="000099"/>
        <w:sz w:val="20"/>
        <w:szCs w:val="20"/>
      </w:rPr>
      <w:t>con convitto annesso</w:t>
    </w:r>
  </w:p>
  <w:p w:rsidR="00790C35" w:rsidRDefault="00790C35" w:rsidP="00790C35">
    <w:pPr>
      <w:jc w:val="center"/>
      <w:rPr>
        <w:rFonts w:hint="eastAsia"/>
        <w:b/>
        <w:bCs/>
        <w:color w:val="000099"/>
        <w:sz w:val="32"/>
        <w:szCs w:val="32"/>
      </w:rPr>
    </w:pPr>
    <w:r w:rsidRPr="00162FF8">
      <w:rPr>
        <w:b/>
        <w:bCs/>
        <w:color w:val="000099"/>
        <w:sz w:val="32"/>
        <w:szCs w:val="32"/>
      </w:rPr>
      <w:t>"Ignazio e Vincenzo Florio"</w:t>
    </w:r>
  </w:p>
  <w:p w:rsidR="00790C35" w:rsidRDefault="00790C35" w:rsidP="00790C35">
    <w:pPr>
      <w:jc w:val="center"/>
      <w:rPr>
        <w:rFonts w:hint="eastAsia"/>
        <w:b/>
        <w:bCs/>
        <w:color w:val="000099"/>
        <w:sz w:val="18"/>
        <w:szCs w:val="18"/>
      </w:rPr>
    </w:pPr>
    <w:r>
      <w:rPr>
        <w:b/>
        <w:bCs/>
        <w:color w:val="000099"/>
        <w:sz w:val="18"/>
        <w:szCs w:val="18"/>
      </w:rPr>
      <w:t>Via Mario Barresi, 26 - 91016 Erice (CasaSanta)</w:t>
    </w:r>
  </w:p>
  <w:p w:rsidR="00790C35" w:rsidRDefault="00790C35" w:rsidP="00790C35">
    <w:pPr>
      <w:jc w:val="center"/>
      <w:rPr>
        <w:rFonts w:hint="eastAsia"/>
        <w:b/>
        <w:bCs/>
        <w:color w:val="000099"/>
        <w:sz w:val="18"/>
        <w:szCs w:val="18"/>
      </w:rPr>
    </w:pPr>
    <w:r>
      <w:rPr>
        <w:b/>
        <w:bCs/>
        <w:color w:val="000099"/>
        <w:sz w:val="18"/>
        <w:szCs w:val="18"/>
      </w:rPr>
      <w:t xml:space="preserve">TEL. +39 0923 556001 - FAX +39 0923 555501 </w:t>
    </w:r>
  </w:p>
  <w:p w:rsidR="00790C35" w:rsidRPr="00790C35" w:rsidRDefault="00790C35" w:rsidP="00790C35">
    <w:pPr>
      <w:jc w:val="center"/>
      <w:rPr>
        <w:rFonts w:hint="eastAsia"/>
        <w:b/>
        <w:bCs/>
        <w:color w:val="000099"/>
        <w:sz w:val="18"/>
        <w:szCs w:val="18"/>
      </w:rPr>
    </w:pPr>
    <w:r>
      <w:rPr>
        <w:b/>
        <w:bCs/>
        <w:color w:val="000099"/>
        <w:sz w:val="18"/>
        <w:szCs w:val="18"/>
      </w:rPr>
      <w:t>e-mail :</w:t>
    </w:r>
    <w:hyperlink r:id="rId3" w:history="1">
      <w:r w:rsidRPr="00C13CBB">
        <w:rPr>
          <w:rStyle w:val="Collegamentoipertestuale"/>
          <w:b/>
          <w:bCs/>
          <w:sz w:val="18"/>
          <w:szCs w:val="18"/>
        </w:rPr>
        <w:t>tpis03300r@istruzione.it</w:t>
      </w:r>
    </w:hyperlink>
    <w:r>
      <w:rPr>
        <w:b/>
        <w:bCs/>
        <w:color w:val="000099"/>
        <w:sz w:val="18"/>
        <w:szCs w:val="18"/>
      </w:rPr>
      <w:t>, PEC:</w:t>
    </w:r>
    <w:hyperlink r:id="rId4">
      <w:r w:rsidRPr="00162FF8">
        <w:rPr>
          <w:rStyle w:val="CollegamentoInternet"/>
          <w:b/>
          <w:bCs/>
          <w:color w:val="000099"/>
          <w:sz w:val="18"/>
          <w:szCs w:val="18"/>
        </w:rPr>
        <w:t xml:space="preserve">tpis03300r </w:t>
      </w:r>
      <w:r>
        <w:rPr>
          <w:rStyle w:val="CollegamentoInternet"/>
          <w:b/>
          <w:bCs/>
          <w:color w:val="000099"/>
          <w:sz w:val="18"/>
          <w:szCs w:val="18"/>
        </w:rPr>
        <w:t>@pec.istruzione.it</w:t>
      </w:r>
    </w:hyperlink>
  </w:p>
  <w:p w:rsidR="00790C35" w:rsidRDefault="00790C35" w:rsidP="00790C35">
    <w:pPr>
      <w:jc w:val="center"/>
      <w:rPr>
        <w:rFonts w:hint="eastAsia"/>
      </w:rPr>
    </w:pPr>
    <w:r>
      <w:rPr>
        <w:b/>
        <w:bCs/>
        <w:color w:val="000099"/>
        <w:sz w:val="18"/>
        <w:szCs w:val="18"/>
      </w:rPr>
      <w:t xml:space="preserve">sito internet </w:t>
    </w:r>
    <w:hyperlink r:id="rId5">
      <w:r>
        <w:rPr>
          <w:rStyle w:val="CollegamentoInternet"/>
          <w:b/>
          <w:bCs/>
          <w:color w:val="000099"/>
          <w:sz w:val="18"/>
          <w:szCs w:val="18"/>
        </w:rPr>
        <w:t>www.alberghieroerice.edu.it</w:t>
      </w:r>
    </w:hyperlink>
  </w:p>
  <w:p w:rsidR="00E4213E" w:rsidRDefault="00C24FDC" w:rsidP="00E4213E">
    <w:pPr>
      <w:jc w:val="right"/>
      <w:rPr>
        <w:rFonts w:hint="eastAsia"/>
        <w:color w:val="000099"/>
      </w:rPr>
    </w:pPr>
    <w:r>
      <w:rPr>
        <w:rFonts w:hint="eastAsia"/>
        <w:noProof/>
        <w:color w:val="000099"/>
      </w:rPr>
      <w:pict>
        <v:line id="Line 2" o:spid="_x0000_s1027" style="position:absolute;left:0;text-align:left;flip:y;z-index:251657216;visibility:visible" from="-1.9pt,5.25pt" to="481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" strokecolor="#00c" strokeweight=".53mm">
          <o:lock v:ext="edit" shapetype="f"/>
        </v:line>
      </w:pict>
    </w:r>
  </w:p>
  <w:p w:rsidR="00E4213E" w:rsidRDefault="00E4213E">
    <w:pPr>
      <w:pStyle w:val="Intestazion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183C"/>
    <w:multiLevelType w:val="hybridMultilevel"/>
    <w:tmpl w:val="276EF1D4"/>
    <w:lvl w:ilvl="0" w:tplc="E1C84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4FB6"/>
    <w:multiLevelType w:val="hybridMultilevel"/>
    <w:tmpl w:val="6FC8A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72A8"/>
    <w:multiLevelType w:val="hybridMultilevel"/>
    <w:tmpl w:val="E160E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E07D0"/>
    <w:multiLevelType w:val="hybridMultilevel"/>
    <w:tmpl w:val="2196B914"/>
    <w:lvl w:ilvl="0" w:tplc="FBF21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231E3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F3D70BB"/>
    <w:multiLevelType w:val="hybridMultilevel"/>
    <w:tmpl w:val="FD18499A"/>
    <w:lvl w:ilvl="0" w:tplc="87462328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3176B"/>
    <w:multiLevelType w:val="hybridMultilevel"/>
    <w:tmpl w:val="4F96B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F1498"/>
    <w:multiLevelType w:val="hybridMultilevel"/>
    <w:tmpl w:val="61C4F4E4"/>
    <w:lvl w:ilvl="0" w:tplc="0C847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43EF2"/>
    <w:multiLevelType w:val="hybridMultilevel"/>
    <w:tmpl w:val="B9E2B19A"/>
    <w:lvl w:ilvl="0" w:tplc="D8E2F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A519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31C732D"/>
    <w:multiLevelType w:val="hybridMultilevel"/>
    <w:tmpl w:val="9E5A8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672A6"/>
    <w:multiLevelType w:val="hybridMultilevel"/>
    <w:tmpl w:val="6158088E"/>
    <w:lvl w:ilvl="0" w:tplc="41F6F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attachedTemplate r:id="rId1"/>
  <w:defaultTabStop w:val="567"/>
  <w:hyphenationZone w:val="283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16BA"/>
    <w:rsid w:val="00000049"/>
    <w:rsid w:val="0000276D"/>
    <w:rsid w:val="00010899"/>
    <w:rsid w:val="000320C5"/>
    <w:rsid w:val="00032C6A"/>
    <w:rsid w:val="00052C60"/>
    <w:rsid w:val="00066AAD"/>
    <w:rsid w:val="00077132"/>
    <w:rsid w:val="00090EB7"/>
    <w:rsid w:val="000A4000"/>
    <w:rsid w:val="000A4381"/>
    <w:rsid w:val="000E6824"/>
    <w:rsid w:val="000F5C21"/>
    <w:rsid w:val="001024ED"/>
    <w:rsid w:val="00103F05"/>
    <w:rsid w:val="00105926"/>
    <w:rsid w:val="00120040"/>
    <w:rsid w:val="00162FF8"/>
    <w:rsid w:val="001702DD"/>
    <w:rsid w:val="001764E5"/>
    <w:rsid w:val="00176520"/>
    <w:rsid w:val="00181D62"/>
    <w:rsid w:val="00187D15"/>
    <w:rsid w:val="001A3727"/>
    <w:rsid w:val="001A5D53"/>
    <w:rsid w:val="001A64F6"/>
    <w:rsid w:val="001B0A7B"/>
    <w:rsid w:val="001B5220"/>
    <w:rsid w:val="001E24A9"/>
    <w:rsid w:val="001F3049"/>
    <w:rsid w:val="001F47F9"/>
    <w:rsid w:val="002104B8"/>
    <w:rsid w:val="00211825"/>
    <w:rsid w:val="00213D30"/>
    <w:rsid w:val="00221995"/>
    <w:rsid w:val="002324DF"/>
    <w:rsid w:val="002600C1"/>
    <w:rsid w:val="002709F8"/>
    <w:rsid w:val="00272DD9"/>
    <w:rsid w:val="00287565"/>
    <w:rsid w:val="00297ED6"/>
    <w:rsid w:val="002A176D"/>
    <w:rsid w:val="002D5F69"/>
    <w:rsid w:val="002D6F5A"/>
    <w:rsid w:val="002F24E7"/>
    <w:rsid w:val="00303499"/>
    <w:rsid w:val="003116AD"/>
    <w:rsid w:val="00315827"/>
    <w:rsid w:val="00334EFC"/>
    <w:rsid w:val="00347A31"/>
    <w:rsid w:val="00354CEB"/>
    <w:rsid w:val="003572AA"/>
    <w:rsid w:val="0036182A"/>
    <w:rsid w:val="0036249A"/>
    <w:rsid w:val="00375E0C"/>
    <w:rsid w:val="00377E54"/>
    <w:rsid w:val="003A03FF"/>
    <w:rsid w:val="003A2118"/>
    <w:rsid w:val="003C0D2D"/>
    <w:rsid w:val="003D02AE"/>
    <w:rsid w:val="00421C20"/>
    <w:rsid w:val="00440B5D"/>
    <w:rsid w:val="00443338"/>
    <w:rsid w:val="0045020E"/>
    <w:rsid w:val="00465123"/>
    <w:rsid w:val="00483C0E"/>
    <w:rsid w:val="0048683F"/>
    <w:rsid w:val="004A766E"/>
    <w:rsid w:val="004C4132"/>
    <w:rsid w:val="004F79FC"/>
    <w:rsid w:val="0050130C"/>
    <w:rsid w:val="00545C3A"/>
    <w:rsid w:val="0056681C"/>
    <w:rsid w:val="00577AB1"/>
    <w:rsid w:val="0059351A"/>
    <w:rsid w:val="0059665E"/>
    <w:rsid w:val="005D679A"/>
    <w:rsid w:val="005E06D5"/>
    <w:rsid w:val="005E694F"/>
    <w:rsid w:val="00602271"/>
    <w:rsid w:val="00604C9A"/>
    <w:rsid w:val="00627E1A"/>
    <w:rsid w:val="00635B94"/>
    <w:rsid w:val="0065352B"/>
    <w:rsid w:val="0066416C"/>
    <w:rsid w:val="0067013A"/>
    <w:rsid w:val="00687EA7"/>
    <w:rsid w:val="00692000"/>
    <w:rsid w:val="00697832"/>
    <w:rsid w:val="007011BA"/>
    <w:rsid w:val="0071169E"/>
    <w:rsid w:val="0071234E"/>
    <w:rsid w:val="007137BD"/>
    <w:rsid w:val="00713EAB"/>
    <w:rsid w:val="007221F8"/>
    <w:rsid w:val="00735326"/>
    <w:rsid w:val="00761DB9"/>
    <w:rsid w:val="00765C3F"/>
    <w:rsid w:val="007673FC"/>
    <w:rsid w:val="007739BD"/>
    <w:rsid w:val="00790C35"/>
    <w:rsid w:val="007B1281"/>
    <w:rsid w:val="007B2713"/>
    <w:rsid w:val="007D6D45"/>
    <w:rsid w:val="007E0946"/>
    <w:rsid w:val="007E2D7B"/>
    <w:rsid w:val="00837E0B"/>
    <w:rsid w:val="00845B8A"/>
    <w:rsid w:val="00875054"/>
    <w:rsid w:val="008760E1"/>
    <w:rsid w:val="00894F77"/>
    <w:rsid w:val="008C1980"/>
    <w:rsid w:val="008D669C"/>
    <w:rsid w:val="008E291F"/>
    <w:rsid w:val="008E45D6"/>
    <w:rsid w:val="008E4F7F"/>
    <w:rsid w:val="0090151A"/>
    <w:rsid w:val="00910B0C"/>
    <w:rsid w:val="00940318"/>
    <w:rsid w:val="009516BA"/>
    <w:rsid w:val="009825E1"/>
    <w:rsid w:val="009967D5"/>
    <w:rsid w:val="009B1C5E"/>
    <w:rsid w:val="009D48B1"/>
    <w:rsid w:val="00A254B8"/>
    <w:rsid w:val="00A269FA"/>
    <w:rsid w:val="00A26ABD"/>
    <w:rsid w:val="00A30BE9"/>
    <w:rsid w:val="00A52670"/>
    <w:rsid w:val="00A606A6"/>
    <w:rsid w:val="00A609B1"/>
    <w:rsid w:val="00A62C72"/>
    <w:rsid w:val="00A64B60"/>
    <w:rsid w:val="00AA3668"/>
    <w:rsid w:val="00AC0985"/>
    <w:rsid w:val="00AC241A"/>
    <w:rsid w:val="00AC2D02"/>
    <w:rsid w:val="00AC5299"/>
    <w:rsid w:val="00AD2FA2"/>
    <w:rsid w:val="00B03DF2"/>
    <w:rsid w:val="00B061FD"/>
    <w:rsid w:val="00B2650A"/>
    <w:rsid w:val="00B35FBB"/>
    <w:rsid w:val="00B63A60"/>
    <w:rsid w:val="00B97EE6"/>
    <w:rsid w:val="00BA0C95"/>
    <w:rsid w:val="00BC0223"/>
    <w:rsid w:val="00BF3D17"/>
    <w:rsid w:val="00C043B6"/>
    <w:rsid w:val="00C15C09"/>
    <w:rsid w:val="00C21B2D"/>
    <w:rsid w:val="00C241E4"/>
    <w:rsid w:val="00C24FDC"/>
    <w:rsid w:val="00C31FFF"/>
    <w:rsid w:val="00C4519B"/>
    <w:rsid w:val="00C5048D"/>
    <w:rsid w:val="00C56063"/>
    <w:rsid w:val="00C71DB8"/>
    <w:rsid w:val="00C921F3"/>
    <w:rsid w:val="00C96628"/>
    <w:rsid w:val="00CA0EB8"/>
    <w:rsid w:val="00CB3C7E"/>
    <w:rsid w:val="00CC08DF"/>
    <w:rsid w:val="00CD0707"/>
    <w:rsid w:val="00CE125E"/>
    <w:rsid w:val="00CE5FE5"/>
    <w:rsid w:val="00CF3800"/>
    <w:rsid w:val="00D01B90"/>
    <w:rsid w:val="00D16FAE"/>
    <w:rsid w:val="00D44361"/>
    <w:rsid w:val="00D44411"/>
    <w:rsid w:val="00D54007"/>
    <w:rsid w:val="00D6124C"/>
    <w:rsid w:val="00D73F10"/>
    <w:rsid w:val="00D76970"/>
    <w:rsid w:val="00D87C16"/>
    <w:rsid w:val="00DD779E"/>
    <w:rsid w:val="00DE3E9A"/>
    <w:rsid w:val="00E13DD9"/>
    <w:rsid w:val="00E237EE"/>
    <w:rsid w:val="00E4213E"/>
    <w:rsid w:val="00E54A32"/>
    <w:rsid w:val="00E82BB2"/>
    <w:rsid w:val="00EC520F"/>
    <w:rsid w:val="00ED78C8"/>
    <w:rsid w:val="00F0661D"/>
    <w:rsid w:val="00F14DD5"/>
    <w:rsid w:val="00F31BD1"/>
    <w:rsid w:val="00F66103"/>
    <w:rsid w:val="00F73115"/>
    <w:rsid w:val="00F829CF"/>
    <w:rsid w:val="00FB2ADE"/>
    <w:rsid w:val="00FD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520"/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76520"/>
    <w:rPr>
      <w:color w:val="000080"/>
      <w:u w:val="single"/>
    </w:rPr>
  </w:style>
  <w:style w:type="paragraph" w:styleId="Titolo">
    <w:name w:val="Title"/>
    <w:basedOn w:val="Normale"/>
    <w:next w:val="Corpodeltesto"/>
    <w:qFormat/>
    <w:rsid w:val="0017652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176520"/>
    <w:pPr>
      <w:spacing w:after="140" w:line="288" w:lineRule="auto"/>
    </w:pPr>
  </w:style>
  <w:style w:type="paragraph" w:styleId="Elenco">
    <w:name w:val="List"/>
    <w:basedOn w:val="Corpodeltesto"/>
    <w:rsid w:val="00176520"/>
  </w:style>
  <w:style w:type="paragraph" w:styleId="Didascalia">
    <w:name w:val="caption"/>
    <w:basedOn w:val="Normale"/>
    <w:rsid w:val="0017652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176520"/>
    <w:pPr>
      <w:suppressLineNumbers/>
    </w:pPr>
  </w:style>
  <w:style w:type="paragraph" w:customStyle="1" w:styleId="Contenutotabella">
    <w:name w:val="Contenuto tabella"/>
    <w:basedOn w:val="Normale"/>
    <w:qFormat/>
    <w:rsid w:val="00176520"/>
    <w:pPr>
      <w:suppressLineNumbers/>
    </w:pPr>
  </w:style>
  <w:style w:type="table" w:styleId="Grigliatabella">
    <w:name w:val="Table Grid"/>
    <w:basedOn w:val="Tabellanormale"/>
    <w:uiPriority w:val="99"/>
    <w:rsid w:val="007B128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B1281"/>
    <w:pPr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character" w:styleId="Collegamentoipertestuale">
    <w:name w:val="Hyperlink"/>
    <w:uiPriority w:val="99"/>
    <w:unhideWhenUsed/>
    <w:rsid w:val="008D669C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8D669C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8D669C"/>
    <w:rPr>
      <w:color w:val="954F7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3FC"/>
    <w:rPr>
      <w:rFonts w:ascii="Segoe UI" w:hAnsi="Segoe UI" w:cs="Mangal"/>
      <w:sz w:val="18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7673FC"/>
    <w:rPr>
      <w:rFonts w:ascii="Segoe UI" w:hAnsi="Segoe UI" w:cs="Mangal"/>
      <w:sz w:val="18"/>
      <w:szCs w:val="16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3A03FF"/>
    <w:pPr>
      <w:tabs>
        <w:tab w:val="center" w:pos="4819"/>
        <w:tab w:val="right" w:pos="9638"/>
      </w:tabs>
    </w:pPr>
    <w:rPr>
      <w:rFonts w:cs="Mangal"/>
      <w:szCs w:val="21"/>
      <w:lang/>
    </w:rPr>
  </w:style>
  <w:style w:type="character" w:customStyle="1" w:styleId="IntestazioneCarattere">
    <w:name w:val="Intestazione Carattere"/>
    <w:link w:val="Intestazione"/>
    <w:uiPriority w:val="99"/>
    <w:rsid w:val="003A03FF"/>
    <w:rPr>
      <w:rFonts w:cs="Mangal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A03FF"/>
    <w:pPr>
      <w:tabs>
        <w:tab w:val="center" w:pos="4819"/>
        <w:tab w:val="right" w:pos="9638"/>
      </w:tabs>
    </w:pPr>
    <w:rPr>
      <w:rFonts w:cs="Mangal"/>
      <w:szCs w:val="21"/>
      <w:lang/>
    </w:rPr>
  </w:style>
  <w:style w:type="character" w:customStyle="1" w:styleId="PidipaginaCarattere">
    <w:name w:val="Piè di pagina Carattere"/>
    <w:link w:val="Pidipagina"/>
    <w:uiPriority w:val="99"/>
    <w:rsid w:val="003A03FF"/>
    <w:rPr>
      <w:rFonts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pis033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www.alberghieroerice.edu.it/" TargetMode="External"/><Relationship Id="rId4" Type="http://schemas.openxmlformats.org/officeDocument/2006/relationships/hyperlink" Target="mailto:tprh02000t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%20UP\Seagate%20Expansion%20Drive\2023-24\comunicazioni\Scrutini%20primo%20quadrimestre%20gen.%20202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34C3-50AE-49A6-93BB-98117137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Scrutini primo quadrimestre gen. 2024</Template>
  <TotalTime>10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2807</CharactersWithSpaces>
  <SharedDoc>false</SharedDoc>
  <HLinks>
    <vt:vector size="18" baseType="variant">
      <vt:variant>
        <vt:i4>131154</vt:i4>
      </vt:variant>
      <vt:variant>
        <vt:i4>6</vt:i4>
      </vt:variant>
      <vt:variant>
        <vt:i4>0</vt:i4>
      </vt:variant>
      <vt:variant>
        <vt:i4>5</vt:i4>
      </vt:variant>
      <vt:variant>
        <vt:lpwstr>https://www.alberghieroerice.edu.it/</vt:lpwstr>
      </vt:variant>
      <vt:variant>
        <vt:lpwstr/>
      </vt:variant>
      <vt:variant>
        <vt:i4>4653174</vt:i4>
      </vt:variant>
      <vt:variant>
        <vt:i4>3</vt:i4>
      </vt:variant>
      <vt:variant>
        <vt:i4>0</vt:i4>
      </vt:variant>
      <vt:variant>
        <vt:i4>5</vt:i4>
      </vt:variant>
      <vt:variant>
        <vt:lpwstr>mailto:tprh02000t@pec.istruzione.it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mailto:tpis03300r@istruzione.it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</cp:lastModifiedBy>
  <cp:revision>3</cp:revision>
  <cp:lastPrinted>2022-09-20T08:22:00Z</cp:lastPrinted>
  <dcterms:created xsi:type="dcterms:W3CDTF">2024-01-08T09:46:00Z</dcterms:created>
  <dcterms:modified xsi:type="dcterms:W3CDTF">2024-01-08T09:52:00Z</dcterms:modified>
</cp:coreProperties>
</file>